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AB" w:rsidRPr="005C492D" w:rsidRDefault="005224AB" w:rsidP="00E3718A">
      <w:pPr>
        <w:spacing w:line="360" w:lineRule="auto"/>
        <w:jc w:val="center"/>
      </w:pPr>
      <w:r>
        <w:rPr>
          <w:color w:val="000000"/>
        </w:rPr>
        <w:t>Муниципальное автономное общеобразовательное учреждение</w:t>
      </w:r>
    </w:p>
    <w:p w:rsidR="005224AB" w:rsidRDefault="005224AB" w:rsidP="00E3718A">
      <w:pPr>
        <w:spacing w:line="360" w:lineRule="auto"/>
        <w:jc w:val="center"/>
        <w:rPr>
          <w:color w:val="000000"/>
        </w:rPr>
      </w:pPr>
      <w:r>
        <w:rPr>
          <w:color w:val="000000"/>
        </w:rPr>
        <w:t>«Гимназия №16» Кировского района</w:t>
      </w:r>
    </w:p>
    <w:p w:rsidR="005224AB" w:rsidRDefault="005224AB" w:rsidP="00E3718A">
      <w:pPr>
        <w:spacing w:line="360" w:lineRule="auto"/>
        <w:jc w:val="center"/>
        <w:rPr>
          <w:color w:val="000000"/>
        </w:rPr>
      </w:pPr>
      <w:r>
        <w:rPr>
          <w:color w:val="000000"/>
        </w:rPr>
        <w:t>Городского округа город Уфа Республики Башкортостан</w:t>
      </w:r>
    </w:p>
    <w:p w:rsidR="005224AB" w:rsidRDefault="005224AB" w:rsidP="00E3718A">
      <w:pPr>
        <w:spacing w:line="360" w:lineRule="auto"/>
        <w:jc w:val="center"/>
        <w:rPr>
          <w:color w:val="000000"/>
        </w:rPr>
      </w:pPr>
    </w:p>
    <w:p w:rsidR="005224AB" w:rsidRDefault="005224AB" w:rsidP="00E3718A">
      <w:pPr>
        <w:spacing w:line="360" w:lineRule="auto"/>
        <w:jc w:val="center"/>
        <w:rPr>
          <w:color w:val="000000"/>
        </w:rPr>
      </w:pPr>
    </w:p>
    <w:p w:rsidR="005224AB" w:rsidRDefault="005224AB" w:rsidP="00E3718A">
      <w:pPr>
        <w:spacing w:line="360" w:lineRule="auto"/>
        <w:rPr>
          <w:color w:val="000000"/>
        </w:rPr>
      </w:pPr>
      <w:r>
        <w:rPr>
          <w:color w:val="000000"/>
        </w:rPr>
        <w:t>Рассмотрена                                        Согласовано                                   Утверждаю</w:t>
      </w:r>
    </w:p>
    <w:p w:rsidR="005224AB" w:rsidRDefault="005224AB" w:rsidP="00E3718A">
      <w:pPr>
        <w:spacing w:line="360" w:lineRule="auto"/>
        <w:rPr>
          <w:color w:val="000000"/>
        </w:rPr>
      </w:pPr>
      <w:r>
        <w:rPr>
          <w:color w:val="000000"/>
        </w:rPr>
        <w:t>на заседании методического             заместителем директора               директор МАОУ</w:t>
      </w:r>
    </w:p>
    <w:p w:rsidR="005224AB" w:rsidRDefault="005224AB" w:rsidP="00E3718A">
      <w:pPr>
        <w:spacing w:line="360" w:lineRule="auto"/>
        <w:rPr>
          <w:color w:val="000000"/>
        </w:rPr>
      </w:pPr>
      <w:r>
        <w:rPr>
          <w:color w:val="000000"/>
        </w:rPr>
        <w:t>объединения учителей                       по УВР                                           «Гимназия №16»</w:t>
      </w:r>
    </w:p>
    <w:p w:rsidR="005224AB" w:rsidRDefault="005224AB" w:rsidP="00E3718A">
      <w:pPr>
        <w:spacing w:line="360" w:lineRule="auto"/>
        <w:rPr>
          <w:color w:val="000000"/>
        </w:rPr>
      </w:pPr>
      <w:r>
        <w:rPr>
          <w:color w:val="000000"/>
        </w:rPr>
        <w:t>________________________</w:t>
      </w:r>
    </w:p>
    <w:p w:rsidR="005224AB" w:rsidRDefault="005224AB" w:rsidP="00E3718A">
      <w:pPr>
        <w:spacing w:line="360" w:lineRule="auto"/>
      </w:pPr>
      <w:r>
        <w:t>Руководитель ШМО</w:t>
      </w:r>
    </w:p>
    <w:p w:rsidR="005224AB" w:rsidRDefault="005224AB" w:rsidP="00E3718A">
      <w:pPr>
        <w:spacing w:line="360" w:lineRule="auto"/>
      </w:pPr>
      <w:r>
        <w:t>________   _______________            ________   _____________            ______ М.Н.Камалова</w:t>
      </w:r>
    </w:p>
    <w:p w:rsidR="005224AB" w:rsidRDefault="005224AB" w:rsidP="00E3718A">
      <w:pPr>
        <w:spacing w:line="360" w:lineRule="auto"/>
      </w:pPr>
      <w:r>
        <w:t>Протокол №______</w:t>
      </w:r>
    </w:p>
    <w:p w:rsidR="005224AB" w:rsidRDefault="005224AB" w:rsidP="00E3718A">
      <w:pPr>
        <w:spacing w:line="360" w:lineRule="auto"/>
      </w:pPr>
      <w:r>
        <w:t>От «___»____________20___г.         «___»_____________20___г.    «___»__________20___г</w:t>
      </w:r>
    </w:p>
    <w:p w:rsidR="005224AB" w:rsidRDefault="005224AB" w:rsidP="00E3718A">
      <w:pPr>
        <w:spacing w:line="360" w:lineRule="auto"/>
      </w:pPr>
    </w:p>
    <w:p w:rsidR="005224AB" w:rsidRDefault="005224AB" w:rsidP="00E3718A">
      <w:pPr>
        <w:spacing w:line="360" w:lineRule="auto"/>
      </w:pPr>
    </w:p>
    <w:p w:rsidR="005224AB" w:rsidRDefault="005224AB" w:rsidP="00E3718A">
      <w:pPr>
        <w:spacing w:line="360" w:lineRule="auto"/>
      </w:pPr>
    </w:p>
    <w:p w:rsidR="005224AB" w:rsidRDefault="005224AB" w:rsidP="00E3718A">
      <w:pPr>
        <w:spacing w:line="360" w:lineRule="auto"/>
      </w:pPr>
    </w:p>
    <w:p w:rsidR="005224AB" w:rsidRPr="00E3718A" w:rsidRDefault="005224AB" w:rsidP="00E3718A">
      <w:pPr>
        <w:spacing w:line="360" w:lineRule="auto"/>
        <w:jc w:val="center"/>
      </w:pPr>
      <w:r w:rsidRPr="00A24750">
        <w:rPr>
          <w:b/>
        </w:rPr>
        <w:t>Рабочая программа</w:t>
      </w:r>
    </w:p>
    <w:p w:rsidR="005224AB" w:rsidRDefault="005224AB" w:rsidP="00E3718A">
      <w:pPr>
        <w:spacing w:line="360" w:lineRule="auto"/>
        <w:jc w:val="center"/>
        <w:rPr>
          <w:b/>
        </w:rPr>
      </w:pPr>
    </w:p>
    <w:p w:rsidR="005224AB" w:rsidRDefault="005224AB" w:rsidP="00E3718A">
      <w:pPr>
        <w:spacing w:line="360" w:lineRule="auto"/>
      </w:pPr>
      <w:r w:rsidRPr="00A24750">
        <w:t>Наименование</w:t>
      </w:r>
      <w:r>
        <w:t xml:space="preserve"> учебного</w:t>
      </w:r>
      <w:r w:rsidRPr="00A24750">
        <w:t xml:space="preserve"> предмета</w:t>
      </w:r>
      <w:r>
        <w:t xml:space="preserve"> «Музыка»</w:t>
      </w:r>
    </w:p>
    <w:p w:rsidR="005224AB" w:rsidRDefault="005224AB" w:rsidP="00E3718A">
      <w:pPr>
        <w:spacing w:line="360" w:lineRule="auto"/>
      </w:pPr>
      <w:r>
        <w:t xml:space="preserve">                  Класс  </w:t>
      </w:r>
      <w:r>
        <w:rPr>
          <w:u w:val="single"/>
        </w:rPr>
        <w:t>4-е классы</w:t>
      </w:r>
    </w:p>
    <w:p w:rsidR="005224AB" w:rsidRDefault="005224AB" w:rsidP="00E3718A">
      <w:pPr>
        <w:spacing w:line="360" w:lineRule="auto"/>
        <w:rPr>
          <w:i/>
          <w:u w:val="single"/>
        </w:rPr>
      </w:pPr>
      <w:r>
        <w:t xml:space="preserve">                  Срок реализации программы, учебный год   </w:t>
      </w:r>
      <w:r>
        <w:rPr>
          <w:i/>
          <w:u w:val="single"/>
        </w:rPr>
        <w:t>2022/2023</w:t>
      </w:r>
    </w:p>
    <w:p w:rsidR="005224AB" w:rsidRDefault="005224AB" w:rsidP="00E3718A">
      <w:pPr>
        <w:spacing w:line="360" w:lineRule="auto"/>
        <w:rPr>
          <w:i/>
          <w:u w:val="single"/>
        </w:rPr>
      </w:pPr>
    </w:p>
    <w:p w:rsidR="005224AB" w:rsidRDefault="005224AB" w:rsidP="00E3718A">
      <w:pPr>
        <w:spacing w:line="360" w:lineRule="auto"/>
        <w:jc w:val="right"/>
      </w:pPr>
    </w:p>
    <w:p w:rsidR="005224AB" w:rsidRDefault="005224AB" w:rsidP="00E3718A">
      <w:pPr>
        <w:spacing w:line="360" w:lineRule="auto"/>
        <w:jc w:val="right"/>
      </w:pPr>
    </w:p>
    <w:p w:rsidR="005224AB" w:rsidRDefault="005224AB" w:rsidP="00E3718A">
      <w:pPr>
        <w:spacing w:line="360" w:lineRule="auto"/>
        <w:jc w:val="right"/>
      </w:pPr>
    </w:p>
    <w:p w:rsidR="005224AB" w:rsidRDefault="005224AB" w:rsidP="00E3718A">
      <w:pPr>
        <w:spacing w:line="360" w:lineRule="auto"/>
        <w:jc w:val="right"/>
        <w:rPr>
          <w:i/>
          <w:u w:val="single"/>
        </w:rPr>
      </w:pPr>
      <w:r>
        <w:t xml:space="preserve">Рабочую программу составил  </w:t>
      </w:r>
      <w:r w:rsidRPr="00A24750">
        <w:rPr>
          <w:i/>
          <w:u w:val="single"/>
        </w:rPr>
        <w:t>учитель музыки Лобанова Н.Г.</w:t>
      </w:r>
    </w:p>
    <w:p w:rsidR="005224AB" w:rsidRDefault="005224AB" w:rsidP="00E3718A">
      <w:pPr>
        <w:spacing w:line="360" w:lineRule="auto"/>
        <w:jc w:val="right"/>
        <w:rPr>
          <w:i/>
          <w:u w:val="single"/>
        </w:rPr>
      </w:pPr>
    </w:p>
    <w:p w:rsidR="005224AB" w:rsidRDefault="005224AB" w:rsidP="00E3718A">
      <w:pPr>
        <w:spacing w:line="360" w:lineRule="auto"/>
        <w:jc w:val="right"/>
        <w:rPr>
          <w:i/>
          <w:u w:val="single"/>
        </w:rPr>
      </w:pPr>
    </w:p>
    <w:p w:rsidR="005224AB" w:rsidRDefault="005224AB" w:rsidP="00E3718A">
      <w:pPr>
        <w:spacing w:line="360" w:lineRule="auto"/>
        <w:jc w:val="center"/>
      </w:pPr>
    </w:p>
    <w:p w:rsidR="005224AB" w:rsidRDefault="005224AB" w:rsidP="00E3718A">
      <w:pPr>
        <w:spacing w:line="360" w:lineRule="auto"/>
        <w:jc w:val="center"/>
      </w:pPr>
    </w:p>
    <w:p w:rsidR="005224AB" w:rsidRDefault="005224AB" w:rsidP="00E3718A">
      <w:pPr>
        <w:spacing w:line="360" w:lineRule="auto"/>
        <w:jc w:val="center"/>
      </w:pPr>
    </w:p>
    <w:p w:rsidR="005224AB" w:rsidRDefault="005224AB" w:rsidP="00E3718A">
      <w:pPr>
        <w:spacing w:line="360" w:lineRule="auto"/>
        <w:jc w:val="center"/>
      </w:pPr>
    </w:p>
    <w:p w:rsidR="005224AB" w:rsidRDefault="005224AB" w:rsidP="00E3718A">
      <w:pPr>
        <w:spacing w:line="360" w:lineRule="auto"/>
        <w:jc w:val="center"/>
      </w:pPr>
    </w:p>
    <w:p w:rsidR="005224AB" w:rsidRDefault="005224AB" w:rsidP="00E3718A">
      <w:pPr>
        <w:spacing w:line="360" w:lineRule="auto"/>
        <w:jc w:val="center"/>
        <w:rPr>
          <w:i/>
          <w:u w:val="single"/>
        </w:rPr>
      </w:pPr>
      <w:bookmarkStart w:id="0" w:name="_GoBack"/>
      <w:bookmarkEnd w:id="0"/>
      <w:r>
        <w:t>гор. Уфа – 2022 год</w:t>
      </w:r>
    </w:p>
    <w:p w:rsidR="005224AB" w:rsidRDefault="005224AB" w:rsidP="00E3718A">
      <w:pPr>
        <w:rPr>
          <w:i/>
          <w:u w:val="single"/>
        </w:rPr>
      </w:pPr>
    </w:p>
    <w:p w:rsidR="005224AB" w:rsidRPr="00327AB4" w:rsidRDefault="005224AB" w:rsidP="00E3718A">
      <w:pPr>
        <w:jc w:val="center"/>
      </w:pPr>
      <w:r>
        <w:rPr>
          <w:b/>
          <w:color w:val="000000"/>
          <w:sz w:val="28"/>
        </w:rPr>
        <w:t>П</w:t>
      </w:r>
      <w:r w:rsidRPr="00782EA3">
        <w:rPr>
          <w:b/>
          <w:color w:val="000000"/>
          <w:sz w:val="28"/>
        </w:rPr>
        <w:t>редметные результаты осв</w:t>
      </w:r>
      <w:r>
        <w:rPr>
          <w:b/>
          <w:color w:val="000000"/>
          <w:sz w:val="28"/>
        </w:rPr>
        <w:t>оения предмета музыка</w:t>
      </w:r>
      <w:r w:rsidRPr="00782EA3">
        <w:rPr>
          <w:b/>
          <w:color w:val="000000"/>
          <w:sz w:val="28"/>
        </w:rPr>
        <w:t>.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b/>
          <w:bCs/>
          <w:color w:val="000000"/>
        </w:rPr>
        <w:t xml:space="preserve">Личностные результаты </w:t>
      </w:r>
      <w:r w:rsidRPr="00865FF5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русской музыки и музыки других стран, народов, национальных стилей;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b/>
          <w:bCs/>
          <w:color w:val="000000"/>
        </w:rPr>
        <w:t xml:space="preserve">Метапредметные результаты </w:t>
      </w:r>
      <w:r w:rsidRPr="00865FF5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освоение начальных форм познавательной и личностной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рефлексии; позитивная самооценка своих музыкально-творческих возможностей;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b/>
          <w:bCs/>
          <w:color w:val="000000"/>
        </w:rPr>
        <w:t xml:space="preserve">Предметные результаты изучения музыки </w:t>
      </w:r>
      <w:r w:rsidRPr="00865FF5">
        <w:rPr>
          <w:color w:val="000000"/>
        </w:rPr>
        <w:t>отражают опыт учащихся в музыкально-творческой деятельности: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представления о роли музыки в жизни человека, в его духовно-нравственном развитии;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i/>
          <w:iCs/>
          <w:color w:val="000000"/>
        </w:rPr>
        <w:t xml:space="preserve">– </w:t>
      </w:r>
      <w:r w:rsidRPr="00865FF5">
        <w:rPr>
          <w:color w:val="000000"/>
        </w:rPr>
        <w:t>формирование общего представления о музыкальной картине мира;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color w:val="000000"/>
        </w:rPr>
        <w:t>– умение воспринимать музыку и выражать свое отношение к музыкальным произведениям;</w:t>
      </w:r>
    </w:p>
    <w:p w:rsidR="005224AB" w:rsidRPr="00865FF5" w:rsidRDefault="005224AB" w:rsidP="005C388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65FF5">
        <w:rPr>
          <w:i/>
          <w:iCs/>
          <w:color w:val="000000"/>
        </w:rPr>
        <w:t xml:space="preserve">– </w:t>
      </w:r>
      <w:r w:rsidRPr="00865FF5">
        <w:rPr>
          <w:color w:val="000000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224AB" w:rsidRDefault="005224AB" w:rsidP="001074A8">
      <w:pPr>
        <w:jc w:val="center"/>
        <w:rPr>
          <w:b/>
          <w:sz w:val="28"/>
          <w:szCs w:val="28"/>
        </w:rPr>
      </w:pPr>
      <w:r w:rsidRPr="00865FF5">
        <w:rPr>
          <w:color w:val="000000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224AB" w:rsidRPr="001074A8" w:rsidRDefault="005224AB" w:rsidP="001074A8">
      <w:pPr>
        <w:jc w:val="center"/>
        <w:rPr>
          <w:b/>
          <w:sz w:val="28"/>
          <w:szCs w:val="28"/>
        </w:rPr>
      </w:pPr>
      <w:r w:rsidRPr="001074A8">
        <w:rPr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400"/>
        <w:tblOverlap w:val="never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20"/>
        <w:gridCol w:w="956"/>
      </w:tblGrid>
      <w:tr w:rsidR="005224AB" w:rsidRPr="001074A8" w:rsidTr="001074A8">
        <w:trPr>
          <w:trHeight w:val="276"/>
        </w:trPr>
        <w:tc>
          <w:tcPr>
            <w:tcW w:w="540" w:type="dxa"/>
            <w:vMerge w:val="restart"/>
          </w:tcPr>
          <w:p w:rsidR="005224AB" w:rsidRPr="001074A8" w:rsidRDefault="005224AB" w:rsidP="001074A8">
            <w:pPr>
              <w:rPr>
                <w:b/>
              </w:rPr>
            </w:pPr>
            <w:r w:rsidRPr="001074A8">
              <w:rPr>
                <w:b/>
              </w:rPr>
              <w:t>№</w:t>
            </w:r>
          </w:p>
        </w:tc>
        <w:tc>
          <w:tcPr>
            <w:tcW w:w="7020" w:type="dxa"/>
            <w:vMerge w:val="restart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 w:rsidRPr="001074A8">
              <w:rPr>
                <w:b/>
              </w:rPr>
              <w:t>Разделы и темы</w:t>
            </w:r>
          </w:p>
        </w:tc>
        <w:tc>
          <w:tcPr>
            <w:tcW w:w="956" w:type="dxa"/>
            <w:vMerge w:val="restart"/>
          </w:tcPr>
          <w:p w:rsidR="005224AB" w:rsidRPr="001074A8" w:rsidRDefault="005224AB" w:rsidP="001074A8">
            <w:pPr>
              <w:rPr>
                <w:b/>
                <w:sz w:val="16"/>
                <w:szCs w:val="16"/>
              </w:rPr>
            </w:pPr>
            <w:r w:rsidRPr="001074A8">
              <w:rPr>
                <w:b/>
                <w:sz w:val="16"/>
                <w:szCs w:val="16"/>
              </w:rPr>
              <w:t>Кол-во час</w:t>
            </w:r>
          </w:p>
        </w:tc>
      </w:tr>
      <w:tr w:rsidR="005224AB" w:rsidRPr="001074A8" w:rsidTr="001074A8">
        <w:trPr>
          <w:trHeight w:val="348"/>
        </w:trPr>
        <w:tc>
          <w:tcPr>
            <w:tcW w:w="540" w:type="dxa"/>
            <w:vMerge/>
          </w:tcPr>
          <w:p w:rsidR="005224AB" w:rsidRPr="001074A8" w:rsidRDefault="005224AB" w:rsidP="001074A8"/>
        </w:tc>
        <w:tc>
          <w:tcPr>
            <w:tcW w:w="7020" w:type="dxa"/>
            <w:vMerge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</w:p>
        </w:tc>
        <w:tc>
          <w:tcPr>
            <w:tcW w:w="956" w:type="dxa"/>
            <w:vMerge/>
          </w:tcPr>
          <w:p w:rsidR="005224AB" w:rsidRPr="001074A8" w:rsidRDefault="005224AB" w:rsidP="001074A8">
            <w:pPr>
              <w:rPr>
                <w:b/>
                <w:sz w:val="16"/>
                <w:szCs w:val="16"/>
              </w:rPr>
            </w:pPr>
          </w:p>
        </w:tc>
      </w:tr>
      <w:tr w:rsidR="005224AB" w:rsidRPr="001074A8" w:rsidTr="001074A8">
        <w:trPr>
          <w:trHeight w:val="121"/>
        </w:trPr>
        <w:tc>
          <w:tcPr>
            <w:tcW w:w="540" w:type="dxa"/>
          </w:tcPr>
          <w:p w:rsidR="005224AB" w:rsidRPr="00744E49" w:rsidRDefault="005224AB" w:rsidP="001074A8">
            <w:pPr>
              <w:rPr>
                <w:sz w:val="28"/>
                <w:szCs w:val="28"/>
              </w:rPr>
            </w:pPr>
            <w:r w:rsidRPr="00744E49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«Россия – Родина моя»</w:t>
            </w:r>
          </w:p>
        </w:tc>
        <w:tc>
          <w:tcPr>
            <w:tcW w:w="956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 w:rsidRPr="001074A8">
              <w:rPr>
                <w:b/>
              </w:rPr>
              <w:t>5</w:t>
            </w:r>
          </w:p>
        </w:tc>
      </w:tr>
      <w:tr w:rsidR="005224AB" w:rsidRPr="001074A8" w:rsidTr="001074A8">
        <w:trPr>
          <w:trHeight w:val="121"/>
        </w:trPr>
        <w:tc>
          <w:tcPr>
            <w:tcW w:w="540" w:type="dxa"/>
          </w:tcPr>
          <w:p w:rsidR="005224AB" w:rsidRPr="00744E49" w:rsidRDefault="005224AB" w:rsidP="001074A8">
            <w:pPr>
              <w:rPr>
                <w:sz w:val="28"/>
                <w:szCs w:val="28"/>
              </w:rPr>
            </w:pPr>
            <w:r w:rsidRPr="00744E49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 w:rsidRPr="00865FF5">
              <w:rPr>
                <w:b/>
                <w:bCs/>
                <w:color w:val="000000"/>
              </w:rPr>
              <w:t>«О России петь – что стремиться в храм»</w:t>
            </w:r>
          </w:p>
        </w:tc>
        <w:tc>
          <w:tcPr>
            <w:tcW w:w="956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224AB" w:rsidRPr="001074A8" w:rsidTr="001074A8">
        <w:trPr>
          <w:trHeight w:val="121"/>
        </w:trPr>
        <w:tc>
          <w:tcPr>
            <w:tcW w:w="540" w:type="dxa"/>
          </w:tcPr>
          <w:p w:rsidR="005224AB" w:rsidRPr="00744E49" w:rsidRDefault="005224AB" w:rsidP="001074A8">
            <w:pPr>
              <w:rPr>
                <w:sz w:val="28"/>
                <w:szCs w:val="28"/>
              </w:rPr>
            </w:pPr>
            <w:r w:rsidRPr="00744E49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 w:rsidRPr="00865FF5">
              <w:rPr>
                <w:b/>
                <w:bCs/>
                <w:color w:val="000000"/>
              </w:rPr>
              <w:t>«День, полный событий»</w:t>
            </w:r>
          </w:p>
        </w:tc>
        <w:tc>
          <w:tcPr>
            <w:tcW w:w="956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224AB" w:rsidRPr="001074A8" w:rsidTr="001074A8">
        <w:trPr>
          <w:trHeight w:val="121"/>
        </w:trPr>
        <w:tc>
          <w:tcPr>
            <w:tcW w:w="540" w:type="dxa"/>
          </w:tcPr>
          <w:p w:rsidR="005224AB" w:rsidRPr="001074A8" w:rsidRDefault="005224AB" w:rsidP="001074A8">
            <w:r>
              <w:t>4</w:t>
            </w:r>
          </w:p>
        </w:tc>
        <w:tc>
          <w:tcPr>
            <w:tcW w:w="7020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 w:rsidRPr="00865FF5">
              <w:rPr>
                <w:b/>
                <w:bCs/>
                <w:color w:val="000000"/>
              </w:rPr>
              <w:t> «Гори, гори ясно, чтобы не погасло!»</w:t>
            </w:r>
          </w:p>
        </w:tc>
        <w:tc>
          <w:tcPr>
            <w:tcW w:w="956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 w:rsidRPr="001074A8">
              <w:rPr>
                <w:b/>
              </w:rPr>
              <w:t>3</w:t>
            </w:r>
          </w:p>
        </w:tc>
      </w:tr>
      <w:tr w:rsidR="005224AB" w:rsidRPr="001074A8" w:rsidTr="00744E49">
        <w:trPr>
          <w:trHeight w:val="327"/>
        </w:trPr>
        <w:tc>
          <w:tcPr>
            <w:tcW w:w="540" w:type="dxa"/>
          </w:tcPr>
          <w:p w:rsidR="005224AB" w:rsidRPr="001074A8" w:rsidRDefault="005224AB" w:rsidP="001074A8">
            <w:r>
              <w:t>5</w:t>
            </w:r>
          </w:p>
        </w:tc>
        <w:tc>
          <w:tcPr>
            <w:tcW w:w="7020" w:type="dxa"/>
          </w:tcPr>
          <w:p w:rsidR="005224AB" w:rsidRPr="001074A8" w:rsidRDefault="005224AB" w:rsidP="001074A8">
            <w:pPr>
              <w:jc w:val="center"/>
            </w:pPr>
            <w:r w:rsidRPr="00865FF5">
              <w:rPr>
                <w:b/>
                <w:bCs/>
                <w:color w:val="000000"/>
              </w:rPr>
              <w:t>«В концертном зале»</w:t>
            </w:r>
          </w:p>
        </w:tc>
        <w:tc>
          <w:tcPr>
            <w:tcW w:w="956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224AB" w:rsidRPr="001074A8" w:rsidTr="001074A8">
        <w:trPr>
          <w:trHeight w:val="121"/>
        </w:trPr>
        <w:tc>
          <w:tcPr>
            <w:tcW w:w="540" w:type="dxa"/>
          </w:tcPr>
          <w:p w:rsidR="005224AB" w:rsidRPr="001074A8" w:rsidRDefault="005224AB" w:rsidP="001074A8">
            <w:r>
              <w:t>6</w:t>
            </w:r>
          </w:p>
        </w:tc>
        <w:tc>
          <w:tcPr>
            <w:tcW w:w="7020" w:type="dxa"/>
          </w:tcPr>
          <w:p w:rsidR="005224AB" w:rsidRPr="001074A8" w:rsidRDefault="005224AB" w:rsidP="001074A8">
            <w:pPr>
              <w:jc w:val="center"/>
            </w:pPr>
            <w:r w:rsidRPr="00865FF5">
              <w:rPr>
                <w:b/>
                <w:bCs/>
                <w:color w:val="000000"/>
              </w:rPr>
              <w:t>«В музыкальном театре»</w:t>
            </w:r>
          </w:p>
        </w:tc>
        <w:tc>
          <w:tcPr>
            <w:tcW w:w="956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224AB" w:rsidRPr="001074A8" w:rsidTr="001074A8">
        <w:trPr>
          <w:trHeight w:val="121"/>
        </w:trPr>
        <w:tc>
          <w:tcPr>
            <w:tcW w:w="540" w:type="dxa"/>
          </w:tcPr>
          <w:p w:rsidR="005224AB" w:rsidRPr="001074A8" w:rsidRDefault="005224AB" w:rsidP="001074A8">
            <w:r>
              <w:t>7</w:t>
            </w:r>
          </w:p>
        </w:tc>
        <w:tc>
          <w:tcPr>
            <w:tcW w:w="7020" w:type="dxa"/>
          </w:tcPr>
          <w:p w:rsidR="005224AB" w:rsidRPr="001074A8" w:rsidRDefault="005224AB" w:rsidP="001074A8">
            <w:pPr>
              <w:jc w:val="center"/>
            </w:pPr>
            <w:r w:rsidRPr="00865FF5">
              <w:rPr>
                <w:b/>
                <w:bCs/>
                <w:iCs/>
                <w:color w:val="000000"/>
              </w:rPr>
              <w:t>«</w:t>
            </w:r>
            <w:r w:rsidRPr="00865FF5">
              <w:rPr>
                <w:b/>
                <w:bCs/>
                <w:color w:val="000000"/>
              </w:rPr>
              <w:t>Чтоб музыкантом быть, так надобно уменье…»</w:t>
            </w:r>
          </w:p>
        </w:tc>
        <w:tc>
          <w:tcPr>
            <w:tcW w:w="956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224AB" w:rsidRPr="001074A8" w:rsidTr="001074A8">
        <w:trPr>
          <w:trHeight w:val="121"/>
        </w:trPr>
        <w:tc>
          <w:tcPr>
            <w:tcW w:w="540" w:type="dxa"/>
          </w:tcPr>
          <w:p w:rsidR="005224AB" w:rsidRPr="001074A8" w:rsidRDefault="005224AB" w:rsidP="001074A8">
            <w:r>
              <w:t>8</w:t>
            </w:r>
          </w:p>
        </w:tc>
        <w:tc>
          <w:tcPr>
            <w:tcW w:w="7020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 w:rsidRPr="001074A8">
              <w:rPr>
                <w:b/>
              </w:rPr>
              <w:t>ИТОГО</w:t>
            </w:r>
          </w:p>
        </w:tc>
        <w:tc>
          <w:tcPr>
            <w:tcW w:w="956" w:type="dxa"/>
          </w:tcPr>
          <w:p w:rsidR="005224AB" w:rsidRPr="001074A8" w:rsidRDefault="005224AB" w:rsidP="001074A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5224AB" w:rsidRPr="009C683F" w:rsidRDefault="005224AB" w:rsidP="00E3718A">
      <w:pPr>
        <w:tabs>
          <w:tab w:val="left" w:pos="6000"/>
        </w:tabs>
        <w:jc w:val="center"/>
      </w:pPr>
      <w:r w:rsidRPr="00E3718A">
        <w:rPr>
          <w:b/>
          <w:szCs w:val="28"/>
        </w:rPr>
        <w:t xml:space="preserve">РАЗДЕЛЫ </w:t>
      </w:r>
      <w:r w:rsidRPr="00E40401">
        <w:rPr>
          <w:b/>
          <w:bCs/>
        </w:rPr>
        <w:t>УЧЕБНОГО ПРЕДМЕТА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 1:</w:t>
      </w:r>
      <w:r>
        <w:rPr>
          <w:b/>
          <w:bCs/>
          <w:color w:val="000000"/>
        </w:rPr>
        <w:t> «Россия – Родина моя» (5</w:t>
      </w:r>
      <w:r w:rsidRPr="00865FF5">
        <w:rPr>
          <w:b/>
          <w:bCs/>
          <w:color w:val="000000"/>
        </w:rPr>
        <w:t xml:space="preserve"> ч.)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</w:pPr>
      <w:r w:rsidRPr="00865FF5">
        <w:t>Мелодия. Ты запой мне ту песню... «Что не выразишь словами, звуком на душу навей...»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i/>
        </w:rPr>
      </w:pPr>
      <w:r w:rsidRPr="00865FF5">
        <w:rPr>
          <w:i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</w:pPr>
      <w:r w:rsidRPr="00865FF5">
        <w:t>Как сложили песню. Звучащие картины. «Ты откуда русская, зародилась, музыка?»</w:t>
      </w:r>
    </w:p>
    <w:p w:rsidR="005224AB" w:rsidRPr="00865FF5" w:rsidRDefault="005224AB" w:rsidP="005C3882">
      <w:pPr>
        <w:spacing w:line="276" w:lineRule="auto"/>
        <w:jc w:val="both"/>
        <w:rPr>
          <w:b/>
          <w:i/>
        </w:rPr>
      </w:pPr>
      <w:r w:rsidRPr="00865FF5">
        <w:rPr>
          <w:i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</w:pP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t>Я пойду по полю белому... На великий праздник собралася Русь!</w:t>
      </w:r>
      <w:r w:rsidRPr="00865FF5">
        <w:rPr>
          <w:bCs/>
          <w:color w:val="000000"/>
        </w:rPr>
        <w:t> Обобщение.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</w:t>
      </w:r>
      <w:r w:rsidRPr="00865FF5">
        <w:rPr>
          <w:b/>
          <w:bCs/>
          <w:color w:val="000000"/>
        </w:rPr>
        <w:t>:</w:t>
      </w:r>
      <w:r w:rsidRPr="00865FF5">
        <w:rPr>
          <w:b/>
          <w:bCs/>
          <w:iCs/>
          <w:color w:val="000000"/>
        </w:rPr>
        <w:t> </w:t>
      </w:r>
      <w:r w:rsidRPr="00865FF5">
        <w:rPr>
          <w:b/>
          <w:bCs/>
          <w:color w:val="000000"/>
        </w:rPr>
        <w:t>«О России петь – что стремиться в храм» (</w:t>
      </w:r>
      <w:r>
        <w:rPr>
          <w:b/>
          <w:bCs/>
          <w:color w:val="000000"/>
        </w:rPr>
        <w:t>1</w:t>
      </w:r>
      <w:r w:rsidRPr="00865FF5">
        <w:rPr>
          <w:b/>
          <w:bCs/>
          <w:color w:val="000000"/>
        </w:rPr>
        <w:t xml:space="preserve"> ч.)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Святые земли Русской. Илья Муромец.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Святые земли Русской. </w:t>
      </w:r>
      <w:r w:rsidRPr="00865FF5">
        <w:t xml:space="preserve">Народная и профессиональная музыка. Духовная музыка в творчестве композиторов. </w:t>
      </w:r>
      <w:r w:rsidRPr="00865FF5">
        <w:rPr>
          <w:i/>
        </w:rPr>
        <w:t xml:space="preserve">Стихира.(«Богатырские ворота»М.П.Мусоргский, «Богатырская симфония» А.Бородин). 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Праздников праздник, торжество из торжеств. Ангел вопияше.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радуйся!»С.В. Рахманинов). Церковные песнопения: тропарь, молитва, величание. («Ангел вопияше» П.Чесноков – молитва).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Родной обычай старины.</w:t>
      </w:r>
    </w:p>
    <w:p w:rsidR="005224AB" w:rsidRPr="00865FF5" w:rsidRDefault="005224AB" w:rsidP="005C3882">
      <w:pPr>
        <w:spacing w:line="276" w:lineRule="auto"/>
        <w:jc w:val="both"/>
        <w:rPr>
          <w:b/>
          <w:i/>
        </w:rPr>
      </w:pPr>
      <w:r w:rsidRPr="00865FF5">
        <w:rPr>
          <w:i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Pr="00865FF5">
        <w:rPr>
          <w:b/>
          <w:i/>
        </w:rPr>
        <w:t>.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Кирилл и Мефодий. Обобщение.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 </w:t>
      </w:r>
      <w:r w:rsidRPr="00865FF5">
        <w:rPr>
          <w:b/>
          <w:bCs/>
          <w:color w:val="000000"/>
        </w:rPr>
        <w:t>«День, полный событий» (</w:t>
      </w:r>
      <w:r>
        <w:rPr>
          <w:b/>
          <w:bCs/>
          <w:color w:val="000000"/>
        </w:rPr>
        <w:t>5</w:t>
      </w:r>
      <w:r w:rsidRPr="00865FF5">
        <w:rPr>
          <w:b/>
          <w:bCs/>
          <w:color w:val="000000"/>
        </w:rPr>
        <w:t xml:space="preserve"> ч.)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В краю великих вдохновений.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i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Что за прелесть эти сказки! Три чуда. 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i/>
        </w:rPr>
        <w:t>Музыкально-поэтические образы в сказке А.С.Пушкина и в опере  Н.А.Римского–Корсакова «Сказка о царе Салтане».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Ярмарочное гулянье.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Святогорский монастырь.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Народная и профессиональная музыка.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Зимнее утро. Зимний вечер.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Музыкально-поэтические образы.Музыкальное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bCs/>
          <w:color w:val="000000"/>
        </w:rPr>
        <w:t>Приют, сияньем муз одетый.  Обобщение.  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Cs/>
          <w:color w:val="000000"/>
        </w:rPr>
      </w:pPr>
      <w:r w:rsidRPr="00865FF5">
        <w:rPr>
          <w:i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5224AB" w:rsidRPr="00865FF5" w:rsidRDefault="005224AB" w:rsidP="005C3882">
      <w:pPr>
        <w:widowControl w:val="0"/>
        <w:autoSpaceDE w:val="0"/>
        <w:spacing w:line="276" w:lineRule="auto"/>
        <w:jc w:val="both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</w:t>
      </w:r>
      <w:r w:rsidRPr="00865FF5">
        <w:rPr>
          <w:b/>
          <w:bCs/>
          <w:color w:val="000000"/>
        </w:rPr>
        <w:t> «Гори, гори ясно, чтобы не погасло!» (3 ч.)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Композитор- имя ему народ. Музыкальные инструментыРоссии.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Оркестр русских народных инструментов.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Музыкальные инструменты. Оркестр русских народных инструментов. 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 xml:space="preserve">Народные праздники.       «Троица». </w:t>
      </w:r>
    </w:p>
    <w:p w:rsidR="005224AB" w:rsidRPr="00865FF5" w:rsidRDefault="005224AB" w:rsidP="005C3882">
      <w:pPr>
        <w:spacing w:line="276" w:lineRule="auto"/>
        <w:jc w:val="both"/>
      </w:pPr>
      <w:r w:rsidRPr="00865FF5">
        <w:t xml:space="preserve">Музыка в народных обрядах и обычаях. Народные музыкальные традиции родного края. </w:t>
      </w:r>
    </w:p>
    <w:p w:rsidR="005224AB" w:rsidRPr="00865FF5" w:rsidRDefault="005224AB" w:rsidP="005C3882">
      <w:pPr>
        <w:spacing w:line="276" w:lineRule="auto"/>
        <w:jc w:val="both"/>
      </w:pPr>
      <w:r w:rsidRPr="00865FF5">
        <w:t xml:space="preserve">Народные музыкальные игры. </w:t>
      </w:r>
      <w:r w:rsidRPr="00865FF5">
        <w:rPr>
          <w:bCs/>
          <w:color w:val="000000"/>
        </w:rPr>
        <w:t>Обобщение.</w:t>
      </w:r>
    </w:p>
    <w:p w:rsidR="005224AB" w:rsidRPr="00865FF5" w:rsidRDefault="005224AB" w:rsidP="005C3882">
      <w:pPr>
        <w:spacing w:line="276" w:lineRule="auto"/>
        <w:jc w:val="both"/>
      </w:pPr>
      <w:r w:rsidRPr="00865FF5">
        <w:rPr>
          <w:i/>
        </w:rPr>
        <w:t xml:space="preserve">Музыкальный фольклор народов России. Праздники русского народа. Троицын день. </w:t>
      </w:r>
    </w:p>
    <w:p w:rsidR="005224AB" w:rsidRPr="00865FF5" w:rsidRDefault="005224AB" w:rsidP="005C3882">
      <w:pPr>
        <w:spacing w:line="276" w:lineRule="auto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 </w:t>
      </w:r>
      <w:r w:rsidRPr="00865FF5">
        <w:rPr>
          <w:b/>
          <w:bCs/>
          <w:color w:val="000000"/>
        </w:rPr>
        <w:t>«В концертном зале» (</w:t>
      </w:r>
      <w:r>
        <w:rPr>
          <w:b/>
          <w:bCs/>
          <w:color w:val="000000"/>
        </w:rPr>
        <w:t>4</w:t>
      </w:r>
      <w:r w:rsidRPr="00865FF5">
        <w:rPr>
          <w:b/>
          <w:bCs/>
          <w:color w:val="000000"/>
        </w:rPr>
        <w:t xml:space="preserve"> ч.)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Музыкальные инструменты (скрипка, виолончель).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5224AB" w:rsidRPr="00865FF5" w:rsidRDefault="005224AB" w:rsidP="005C3882">
      <w:pPr>
        <w:spacing w:line="276" w:lineRule="auto"/>
        <w:jc w:val="both"/>
        <w:rPr>
          <w:bCs/>
          <w:color w:val="000000"/>
        </w:rPr>
      </w:pP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bCs/>
          <w:color w:val="000000"/>
        </w:rPr>
        <w:t>Счастье в сирени живет…</w:t>
      </w:r>
    </w:p>
    <w:p w:rsidR="005224AB" w:rsidRPr="00865FF5" w:rsidRDefault="005224AB" w:rsidP="005C3882">
      <w:pPr>
        <w:spacing w:line="276" w:lineRule="auto"/>
        <w:jc w:val="both"/>
      </w:pPr>
      <w:r w:rsidRPr="00865FF5">
        <w:rPr>
          <w:i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5224AB" w:rsidRPr="00865FF5" w:rsidRDefault="005224AB" w:rsidP="005C3882">
      <w:pPr>
        <w:spacing w:line="276" w:lineRule="auto"/>
        <w:rPr>
          <w:color w:val="000000"/>
        </w:rPr>
      </w:pPr>
      <w:r w:rsidRPr="00865FF5">
        <w:rPr>
          <w:bCs/>
          <w:color w:val="000000"/>
        </w:rPr>
        <w:t>«Не молкнет сердце чуткое Шопена…»</w:t>
      </w:r>
    </w:p>
    <w:p w:rsidR="005224AB" w:rsidRPr="00865FF5" w:rsidRDefault="005224AB" w:rsidP="005C3882">
      <w:pPr>
        <w:spacing w:line="276" w:lineRule="auto"/>
        <w:rPr>
          <w:i/>
        </w:rPr>
      </w:pPr>
      <w:r w:rsidRPr="00865FF5">
        <w:rPr>
          <w:i/>
        </w:rPr>
        <w:t>Интонации народных танцев в музыке Ф.Шопена( «Полонез №3», «Вальс №10», «Мазурка»).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«Патетическая» соната.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Музыкальная драматургия сонаты. (Соната №8 «Патетическая» Л.Бетховен).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Царит гармония оркестра. Обобщение.</w:t>
      </w:r>
    </w:p>
    <w:p w:rsidR="005224AB" w:rsidRPr="00865FF5" w:rsidRDefault="005224AB" w:rsidP="005C3882">
      <w:pPr>
        <w:spacing w:line="276" w:lineRule="auto"/>
        <w:jc w:val="both"/>
      </w:pPr>
      <w:r w:rsidRPr="00865FF5">
        <w:rPr>
          <w:i/>
        </w:rPr>
        <w:t xml:space="preserve">Накопление иобобщение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5224AB" w:rsidRPr="00865FF5" w:rsidRDefault="005224AB" w:rsidP="005C3882">
      <w:pPr>
        <w:spacing w:line="276" w:lineRule="auto"/>
        <w:rPr>
          <w:color w:val="000000"/>
        </w:rPr>
      </w:pPr>
    </w:p>
    <w:p w:rsidR="005224AB" w:rsidRPr="00865FF5" w:rsidRDefault="005224AB" w:rsidP="005C3882">
      <w:pPr>
        <w:spacing w:line="276" w:lineRule="auto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 </w:t>
      </w:r>
      <w:r w:rsidRPr="00865FF5">
        <w:rPr>
          <w:b/>
          <w:bCs/>
          <w:color w:val="000000"/>
        </w:rPr>
        <w:t>«В музыкальном театре» (6 ч.)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Опера «Иван Сусанин».</w:t>
      </w:r>
    </w:p>
    <w:p w:rsidR="005224AB" w:rsidRPr="00865FF5" w:rsidRDefault="005224AB" w:rsidP="005C3882">
      <w:pPr>
        <w:spacing w:line="276" w:lineRule="auto"/>
        <w:jc w:val="both"/>
      </w:pPr>
      <w:r w:rsidRPr="00865FF5">
        <w:t>Песенность, танцевальность, маршевость как основа становления более сложных жанров – оперы.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t>Основные средства музыкальной выразительности.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t>Музыкальная интонация как основа музыкального искусства, отличающая его от других искусств.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Исходила младешенька.</w:t>
      </w:r>
    </w:p>
    <w:p w:rsidR="005224AB" w:rsidRPr="00865FF5" w:rsidRDefault="005224AB" w:rsidP="005C3882">
      <w:pPr>
        <w:spacing w:line="276" w:lineRule="auto"/>
        <w:jc w:val="both"/>
      </w:pPr>
      <w:r w:rsidRPr="00865FF5">
        <w:t>Песенность, танцевальность, маршевость как основа становления более сложных жанров – оперы.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t>Основные средства музыкальной выразительности.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t>Музыкальная интонация как основа музыкального искусства, отличающая его от других искусств.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Русский восток.</w:t>
      </w:r>
    </w:p>
    <w:p w:rsidR="005224AB" w:rsidRPr="00865FF5" w:rsidRDefault="005224AB" w:rsidP="005C3882">
      <w:pPr>
        <w:spacing w:line="276" w:lineRule="auto"/>
        <w:jc w:val="both"/>
      </w:pPr>
      <w:r w:rsidRPr="00865FF5">
        <w:t>Народная и профессиональная музыка. Знакомство с творчеством отечественных композиторов.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5224AB" w:rsidRPr="00865FF5" w:rsidRDefault="005224AB" w:rsidP="005C3882">
      <w:pPr>
        <w:spacing w:line="276" w:lineRule="auto"/>
        <w:jc w:val="both"/>
        <w:rPr>
          <w:i/>
          <w:color w:val="000000"/>
        </w:rPr>
      </w:pPr>
      <w:r w:rsidRPr="00865FF5">
        <w:rPr>
          <w:i/>
          <w:color w:val="000000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5224AB" w:rsidRPr="00865FF5" w:rsidRDefault="005224AB" w:rsidP="005C3882">
      <w:pPr>
        <w:spacing w:line="276" w:lineRule="auto"/>
        <w:rPr>
          <w:color w:val="000000"/>
        </w:rPr>
      </w:pPr>
      <w:r w:rsidRPr="00865FF5">
        <w:rPr>
          <w:bCs/>
          <w:color w:val="000000"/>
        </w:rPr>
        <w:t>Балет «Петрушка»</w:t>
      </w:r>
    </w:p>
    <w:p w:rsidR="005224AB" w:rsidRPr="00865FF5" w:rsidRDefault="005224AB" w:rsidP="005C3882">
      <w:pPr>
        <w:spacing w:line="276" w:lineRule="auto"/>
        <w:jc w:val="both"/>
      </w:pPr>
      <w:r w:rsidRPr="00865FF5">
        <w:t>балета.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Театр музыкальной комедии. Обобщнеие.</w:t>
      </w:r>
    </w:p>
    <w:p w:rsidR="005224AB" w:rsidRPr="00865FF5" w:rsidRDefault="005224AB" w:rsidP="005C3882">
      <w:pPr>
        <w:spacing w:line="276" w:lineRule="auto"/>
        <w:jc w:val="both"/>
      </w:pPr>
      <w:r w:rsidRPr="00865FF5">
        <w:t>Песенность, танцевальность, маршевость как основа становления более сложных жанров –  оперетта и мюзикл.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Мюзикл, оперетта. Жанры легкой музыки. </w:t>
      </w:r>
    </w:p>
    <w:p w:rsidR="005224AB" w:rsidRPr="00865FF5" w:rsidRDefault="005224AB" w:rsidP="005C3882">
      <w:pPr>
        <w:spacing w:line="276" w:lineRule="auto"/>
        <w:rPr>
          <w:b/>
          <w:bCs/>
          <w:color w:val="000000"/>
        </w:rPr>
      </w:pPr>
      <w:r w:rsidRPr="00865FF5">
        <w:rPr>
          <w:b/>
          <w:bCs/>
          <w:iCs/>
          <w:color w:val="000000"/>
        </w:rPr>
        <w:t>Раздел: «</w:t>
      </w:r>
      <w:r w:rsidRPr="00865FF5">
        <w:rPr>
          <w:b/>
          <w:bCs/>
          <w:color w:val="000000"/>
        </w:rPr>
        <w:t>Чтоб музыкантом быть, так надобно уменье…» (</w:t>
      </w:r>
      <w:r>
        <w:rPr>
          <w:b/>
          <w:bCs/>
          <w:color w:val="000000"/>
        </w:rPr>
        <w:t>2</w:t>
      </w:r>
      <w:r w:rsidRPr="00865FF5">
        <w:rPr>
          <w:b/>
          <w:bCs/>
          <w:color w:val="000000"/>
        </w:rPr>
        <w:t xml:space="preserve"> ч.)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Служенье муз не терпит суеты. Прелюдия.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65FF5"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Исповедь души. Революционный этюд.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65FF5"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Мастерство исполнителя.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В интонации спрятан человек.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Музыкальные инструменты- гитара.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  <w:r w:rsidRPr="00865FF5">
        <w:rPr>
          <w:bCs/>
          <w:color w:val="000000"/>
        </w:rPr>
        <w:t>Музыкальный сказочник.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5224AB" w:rsidRPr="00865FF5" w:rsidRDefault="005224AB" w:rsidP="005C3882">
      <w:pPr>
        <w:spacing w:line="276" w:lineRule="auto"/>
        <w:rPr>
          <w:bCs/>
          <w:color w:val="000000"/>
        </w:rPr>
      </w:pPr>
    </w:p>
    <w:p w:rsidR="005224AB" w:rsidRPr="00865FF5" w:rsidRDefault="005224AB" w:rsidP="005C3882">
      <w:pPr>
        <w:spacing w:line="276" w:lineRule="auto"/>
        <w:rPr>
          <w:color w:val="000000"/>
        </w:rPr>
      </w:pPr>
      <w:r w:rsidRPr="00865FF5">
        <w:rPr>
          <w:bCs/>
          <w:color w:val="000000"/>
        </w:rPr>
        <w:t>«Рассвет на Москве-реке»Обобщение.</w:t>
      </w:r>
    </w:p>
    <w:p w:rsidR="005224AB" w:rsidRPr="00865FF5" w:rsidRDefault="005224AB" w:rsidP="005C3882">
      <w:pPr>
        <w:spacing w:line="276" w:lineRule="auto"/>
        <w:jc w:val="both"/>
        <w:rPr>
          <w:i/>
        </w:rPr>
      </w:pPr>
      <w:r w:rsidRPr="00865FF5">
        <w:rPr>
          <w:i/>
        </w:rPr>
        <w:t xml:space="preserve"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5224AB" w:rsidRPr="001074A8" w:rsidRDefault="005224AB" w:rsidP="001074A8">
      <w:pPr>
        <w:jc w:val="center"/>
        <w:rPr>
          <w:b/>
          <w:sz w:val="28"/>
          <w:szCs w:val="28"/>
        </w:rPr>
      </w:pPr>
    </w:p>
    <w:p w:rsidR="005224AB" w:rsidRPr="001074A8" w:rsidRDefault="005224AB" w:rsidP="001074A8">
      <w:pPr>
        <w:jc w:val="center"/>
        <w:rPr>
          <w:b/>
          <w:sz w:val="28"/>
          <w:szCs w:val="28"/>
        </w:rPr>
      </w:pPr>
    </w:p>
    <w:p w:rsidR="005224AB" w:rsidRDefault="005224AB" w:rsidP="006F6B10">
      <w:pPr>
        <w:rPr>
          <w:b/>
          <w:sz w:val="28"/>
          <w:szCs w:val="28"/>
        </w:rPr>
      </w:pPr>
    </w:p>
    <w:p w:rsidR="005224AB" w:rsidRDefault="005224AB" w:rsidP="006F6B10">
      <w:pPr>
        <w:rPr>
          <w:b/>
          <w:sz w:val="28"/>
          <w:szCs w:val="28"/>
        </w:rPr>
      </w:pPr>
    </w:p>
    <w:p w:rsidR="005224AB" w:rsidRDefault="005224AB" w:rsidP="006F6B10">
      <w:pPr>
        <w:rPr>
          <w:b/>
          <w:sz w:val="28"/>
          <w:szCs w:val="28"/>
        </w:rPr>
      </w:pPr>
    </w:p>
    <w:p w:rsidR="005224AB" w:rsidRDefault="005224AB" w:rsidP="006F6B10">
      <w:pPr>
        <w:rPr>
          <w:b/>
          <w:sz w:val="28"/>
          <w:szCs w:val="28"/>
        </w:rPr>
      </w:pPr>
    </w:p>
    <w:p w:rsidR="005224AB" w:rsidRDefault="005224AB" w:rsidP="006F6B10">
      <w:pPr>
        <w:rPr>
          <w:b/>
          <w:sz w:val="28"/>
          <w:szCs w:val="28"/>
        </w:rPr>
      </w:pPr>
    </w:p>
    <w:p w:rsidR="005224AB" w:rsidRDefault="005224AB" w:rsidP="006F6B10">
      <w:pPr>
        <w:rPr>
          <w:b/>
          <w:sz w:val="28"/>
          <w:szCs w:val="28"/>
        </w:rPr>
      </w:pPr>
    </w:p>
    <w:p w:rsidR="005224AB" w:rsidRDefault="005224AB" w:rsidP="006F6B10">
      <w:pPr>
        <w:rPr>
          <w:b/>
          <w:sz w:val="28"/>
          <w:szCs w:val="28"/>
        </w:rPr>
      </w:pPr>
    </w:p>
    <w:p w:rsidR="005224AB" w:rsidRDefault="005224AB" w:rsidP="006F6B10">
      <w:pPr>
        <w:rPr>
          <w:b/>
          <w:sz w:val="28"/>
          <w:szCs w:val="28"/>
        </w:rPr>
      </w:pPr>
    </w:p>
    <w:p w:rsidR="005224AB" w:rsidRDefault="005224AB" w:rsidP="006F6B10">
      <w:pPr>
        <w:rPr>
          <w:b/>
          <w:sz w:val="28"/>
          <w:szCs w:val="28"/>
        </w:rPr>
      </w:pPr>
    </w:p>
    <w:p w:rsidR="005224AB" w:rsidRDefault="005224AB" w:rsidP="006F6B10">
      <w:pPr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Default="005224AB" w:rsidP="00E3718A">
      <w:pPr>
        <w:jc w:val="center"/>
        <w:rPr>
          <w:b/>
          <w:sz w:val="28"/>
          <w:szCs w:val="28"/>
        </w:rPr>
        <w:sectPr w:rsidR="005224AB" w:rsidSect="00E371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224AB" w:rsidRDefault="005224AB" w:rsidP="00E3718A">
      <w:pPr>
        <w:jc w:val="center"/>
        <w:rPr>
          <w:b/>
          <w:sz w:val="28"/>
          <w:szCs w:val="28"/>
        </w:rPr>
      </w:pPr>
    </w:p>
    <w:p w:rsidR="005224AB" w:rsidRPr="006F6B10" w:rsidRDefault="005224AB" w:rsidP="00E3718A">
      <w:pPr>
        <w:jc w:val="center"/>
      </w:pPr>
      <w:r>
        <w:rPr>
          <w:b/>
          <w:sz w:val="28"/>
          <w:szCs w:val="28"/>
        </w:rPr>
        <w:t>Тематическое планирование с определением основных видов учебной деятельности учащихся.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5"/>
        <w:gridCol w:w="14"/>
        <w:gridCol w:w="13"/>
        <w:gridCol w:w="1559"/>
        <w:gridCol w:w="34"/>
        <w:gridCol w:w="20"/>
        <w:gridCol w:w="7"/>
        <w:gridCol w:w="19"/>
        <w:gridCol w:w="567"/>
        <w:gridCol w:w="35"/>
        <w:gridCol w:w="30"/>
        <w:gridCol w:w="25"/>
        <w:gridCol w:w="1329"/>
        <w:gridCol w:w="42"/>
        <w:gridCol w:w="35"/>
        <w:gridCol w:w="28"/>
        <w:gridCol w:w="2106"/>
        <w:gridCol w:w="47"/>
        <w:gridCol w:w="45"/>
        <w:gridCol w:w="17"/>
        <w:gridCol w:w="20"/>
        <w:gridCol w:w="2263"/>
        <w:gridCol w:w="44"/>
        <w:gridCol w:w="50"/>
        <w:gridCol w:w="10"/>
        <w:gridCol w:w="22"/>
        <w:gridCol w:w="1944"/>
        <w:gridCol w:w="20"/>
        <w:gridCol w:w="78"/>
        <w:gridCol w:w="11"/>
        <w:gridCol w:w="553"/>
        <w:gridCol w:w="25"/>
        <w:gridCol w:w="1454"/>
        <w:gridCol w:w="1700"/>
      </w:tblGrid>
      <w:tr w:rsidR="005224AB" w:rsidRPr="00D42A93" w:rsidTr="00AB4B20">
        <w:trPr>
          <w:trHeight w:hRule="exact" w:val="705"/>
        </w:trPr>
        <w:tc>
          <w:tcPr>
            <w:tcW w:w="4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A93">
              <w:rPr>
                <w:b/>
                <w:sz w:val="18"/>
                <w:szCs w:val="18"/>
              </w:rPr>
              <w:t>Темы, уроки</w:t>
            </w:r>
          </w:p>
        </w:tc>
        <w:tc>
          <w:tcPr>
            <w:tcW w:w="6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b/>
                <w:sz w:val="20"/>
                <w:szCs w:val="20"/>
              </w:rPr>
            </w:pPr>
            <w:r w:rsidRPr="00D42A93">
              <w:rPr>
                <w:b/>
                <w:sz w:val="16"/>
                <w:szCs w:val="16"/>
              </w:rPr>
              <w:t xml:space="preserve">Кол-во </w:t>
            </w:r>
            <w:r w:rsidRPr="00D42A93">
              <w:rPr>
                <w:b/>
                <w:spacing w:val="-8"/>
                <w:sz w:val="18"/>
                <w:szCs w:val="18"/>
              </w:rPr>
              <w:t>часов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A93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22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2A93">
              <w:rPr>
                <w:b/>
                <w:spacing w:val="-2"/>
                <w:sz w:val="18"/>
                <w:szCs w:val="18"/>
              </w:rPr>
              <w:t>Элементы содержания</w:t>
            </w:r>
          </w:p>
        </w:tc>
        <w:tc>
          <w:tcPr>
            <w:tcW w:w="238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b/>
                <w:sz w:val="20"/>
                <w:szCs w:val="20"/>
              </w:rPr>
            </w:pPr>
            <w:r w:rsidRPr="00D42A93">
              <w:rPr>
                <w:b/>
              </w:rPr>
              <w:t>Требования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b/>
                <w:sz w:val="20"/>
                <w:szCs w:val="20"/>
              </w:rPr>
            </w:pPr>
            <w:r w:rsidRPr="00D42A93">
              <w:rPr>
                <w:b/>
                <w:spacing w:val="-2"/>
                <w:sz w:val="18"/>
                <w:szCs w:val="18"/>
              </w:rPr>
              <w:t>к уровню подготовки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b/>
                <w:sz w:val="20"/>
                <w:szCs w:val="20"/>
              </w:rPr>
            </w:pPr>
            <w:r w:rsidRPr="00D42A93">
              <w:rPr>
                <w:b/>
                <w:sz w:val="18"/>
                <w:szCs w:val="18"/>
              </w:rPr>
              <w:t>обучающихся</w:t>
            </w:r>
          </w:p>
        </w:tc>
        <w:tc>
          <w:tcPr>
            <w:tcW w:w="20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99"/>
              <w:rPr>
                <w:b/>
                <w:sz w:val="20"/>
                <w:szCs w:val="20"/>
              </w:rPr>
            </w:pPr>
            <w:r w:rsidRPr="00D42A93">
              <w:rPr>
                <w:b/>
                <w:sz w:val="18"/>
                <w:szCs w:val="18"/>
              </w:rPr>
              <w:t>Вид контроля, измерители</w:t>
            </w:r>
          </w:p>
        </w:tc>
        <w:tc>
          <w:tcPr>
            <w:tcW w:w="38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2A93">
              <w:rPr>
                <w:b/>
                <w:sz w:val="18"/>
                <w:szCs w:val="18"/>
              </w:rPr>
              <w:t>Дата</w:t>
            </w:r>
          </w:p>
        </w:tc>
      </w:tr>
      <w:tr w:rsidR="005224AB" w:rsidRPr="00D42A93" w:rsidTr="00AB4B20">
        <w:trPr>
          <w:trHeight w:hRule="exact" w:val="375"/>
        </w:trPr>
        <w:tc>
          <w:tcPr>
            <w:tcW w:w="4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b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b/>
              </w:rPr>
            </w:pPr>
          </w:p>
        </w:tc>
        <w:tc>
          <w:tcPr>
            <w:tcW w:w="204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99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2A93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42A93">
              <w:rPr>
                <w:b/>
                <w:sz w:val="18"/>
                <w:szCs w:val="18"/>
              </w:rPr>
              <w:t>факт</w:t>
            </w:r>
          </w:p>
        </w:tc>
      </w:tr>
      <w:tr w:rsidR="005224AB" w:rsidRPr="00D42A93" w:rsidTr="00AB4B20">
        <w:trPr>
          <w:trHeight w:hRule="exact" w:val="269"/>
        </w:trPr>
        <w:tc>
          <w:tcPr>
            <w:tcW w:w="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A9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2A93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5224AB" w:rsidRPr="00D42A93" w:rsidTr="00AB4B20">
        <w:trPr>
          <w:trHeight w:hRule="exact" w:val="269"/>
        </w:trPr>
        <w:tc>
          <w:tcPr>
            <w:tcW w:w="1460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42A93">
              <w:rPr>
                <w:b/>
                <w:bCs/>
              </w:rPr>
              <w:t>Россия - Родина моя</w:t>
            </w:r>
          </w:p>
        </w:tc>
      </w:tr>
      <w:tr w:rsidR="005224AB" w:rsidRPr="00D42A93" w:rsidTr="00AB4B20">
        <w:trPr>
          <w:trHeight w:hRule="exact" w:val="2237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2A9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Мелодия</w:t>
            </w:r>
          </w:p>
        </w:tc>
        <w:tc>
          <w:tcPr>
            <w:tcW w:w="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Вводный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Общность сюжетов, </w:t>
            </w:r>
            <w:r w:rsidRPr="00D42A93">
              <w:rPr>
                <w:spacing w:val="-4"/>
              </w:rPr>
              <w:t>тем, интонаций народ</w:t>
            </w:r>
            <w:r w:rsidRPr="00D42A93">
              <w:rPr>
                <w:spacing w:val="-4"/>
              </w:rPr>
              <w:softHyphen/>
            </w:r>
            <w:r w:rsidRPr="00D42A93">
              <w:rPr>
                <w:spacing w:val="-1"/>
              </w:rPr>
              <w:t xml:space="preserve">ной музыки и музыки </w:t>
            </w:r>
            <w:r w:rsidRPr="00D42A93">
              <w:t>СВ. Рахманинова, М. П. Мусорского, П. И. Чайковского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 xml:space="preserve">Знать </w:t>
            </w:r>
            <w:r w:rsidRPr="00D42A93">
              <w:t xml:space="preserve">понятия: </w:t>
            </w:r>
            <w:r w:rsidRPr="00D42A93">
              <w:rPr>
                <w:iCs/>
              </w:rPr>
              <w:t>народ</w:t>
            </w:r>
            <w:r w:rsidRPr="00D42A93">
              <w:rPr>
                <w:iCs/>
              </w:rPr>
              <w:softHyphen/>
              <w:t xml:space="preserve">ная </w:t>
            </w:r>
            <w:r w:rsidRPr="00D42A93">
              <w:t xml:space="preserve">и </w:t>
            </w:r>
            <w:r w:rsidRPr="00D42A93">
              <w:rPr>
                <w:iCs/>
              </w:rPr>
              <w:t xml:space="preserve">композиторская музыка, мелодия. Уметь </w:t>
            </w:r>
            <w:r w:rsidRPr="00D42A93">
              <w:t>проводить ин</w:t>
            </w:r>
            <w:r w:rsidRPr="00D42A93">
              <w:softHyphen/>
              <w:t xml:space="preserve">тонационно-образный </w:t>
            </w:r>
            <w:r w:rsidRPr="00D42A93">
              <w:rPr>
                <w:spacing w:val="-2"/>
              </w:rPr>
              <w:t xml:space="preserve">и сравнительный анализ </w:t>
            </w:r>
            <w:r w:rsidRPr="00D42A93">
              <w:t>музыки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</w:pPr>
            <w:r w:rsidRPr="00D42A93">
              <w:rPr>
                <w:spacing w:val="-1"/>
              </w:rPr>
              <w:t xml:space="preserve">Слушание музыки. </w:t>
            </w:r>
            <w:r w:rsidRPr="00D42A93">
              <w:t>Интонационно-</w:t>
            </w:r>
            <w:r w:rsidRPr="00D42A93">
              <w:rPr>
                <w:spacing w:val="-2"/>
              </w:rPr>
              <w:t>образный и сравни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1"/>
              </w:rPr>
              <w:t xml:space="preserve">тельный анализ. </w:t>
            </w:r>
            <w:r w:rsidRPr="00D42A93">
              <w:t>Хоровое пение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  <w:rPr>
                <w:sz w:val="20"/>
                <w:szCs w:val="20"/>
              </w:rPr>
            </w:pPr>
            <w:r w:rsidRPr="00D42A93">
              <w:t>Гайдар шагает впереди</w:t>
            </w:r>
          </w:p>
        </w:tc>
        <w:tc>
          <w:tcPr>
            <w:tcW w:w="2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1698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2A9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D42A93">
              <w:rPr>
                <w:spacing w:val="-6"/>
              </w:rPr>
              <w:t>«Что не выразишь</w:t>
            </w:r>
            <w:r w:rsidRPr="00D42A93">
              <w:rPr>
                <w:spacing w:val="-3"/>
              </w:rPr>
              <w:t xml:space="preserve"> словами, зву</w:t>
            </w:r>
            <w:r w:rsidRPr="00D42A93">
              <w:t>ком на душу навей…»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Сообщение и усвоение </w:t>
            </w:r>
            <w:r w:rsidRPr="00D42A93">
              <w:rPr>
                <w:spacing w:val="-5"/>
              </w:rPr>
              <w:t>новых знаний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sz w:val="20"/>
                <w:szCs w:val="20"/>
              </w:rPr>
            </w:pPr>
            <w:r w:rsidRPr="00D42A93">
              <w:rPr>
                <w:iCs/>
                <w:spacing w:val="-1"/>
              </w:rPr>
              <w:t xml:space="preserve">Вокализ, </w:t>
            </w:r>
            <w:r w:rsidRPr="00D42A93">
              <w:rPr>
                <w:spacing w:val="-1"/>
              </w:rPr>
              <w:t>его отличи</w:t>
            </w:r>
            <w:r w:rsidRPr="00D42A93">
              <w:rPr>
                <w:spacing w:val="-1"/>
              </w:rPr>
              <w:softHyphen/>
            </w:r>
            <w:r w:rsidRPr="00D42A93">
              <w:t xml:space="preserve">тельные особенности от песни и романса. </w:t>
            </w:r>
            <w:r w:rsidRPr="00D42A93">
              <w:rPr>
                <w:spacing w:val="-4"/>
              </w:rPr>
              <w:t>Глубина чувств, выра</w:t>
            </w:r>
            <w:r w:rsidRPr="00D42A93">
              <w:rPr>
                <w:spacing w:val="-4"/>
              </w:rPr>
              <w:softHyphen/>
            </w:r>
            <w:r w:rsidRPr="00D42A93">
              <w:rPr>
                <w:spacing w:val="-1"/>
              </w:rPr>
              <w:t>женная в вокализе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4"/>
              </w:rPr>
              <w:t xml:space="preserve">Знать </w:t>
            </w:r>
            <w:r w:rsidRPr="00D42A93">
              <w:rPr>
                <w:spacing w:val="-4"/>
              </w:rPr>
              <w:t xml:space="preserve">понятия: </w:t>
            </w:r>
            <w:r w:rsidRPr="00D42A93">
              <w:rPr>
                <w:iCs/>
                <w:spacing w:val="-4"/>
              </w:rPr>
              <w:t xml:space="preserve">вокализ, </w:t>
            </w:r>
            <w:r w:rsidRPr="00D42A93">
              <w:rPr>
                <w:iCs/>
              </w:rPr>
              <w:t>песня, романс, вокаль</w:t>
            </w:r>
            <w:r w:rsidRPr="00D42A93">
              <w:rPr>
                <w:iCs/>
              </w:rPr>
              <w:softHyphen/>
              <w:t>ная музыка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Слушание «Вокали</w:t>
            </w:r>
            <w:r w:rsidRPr="00D42A93">
              <w:rPr>
                <w:sz w:val="20"/>
                <w:szCs w:val="20"/>
              </w:rPr>
              <w:softHyphen/>
              <w:t>за» СВ. Рахмани</w:t>
            </w:r>
            <w:r w:rsidRPr="00D42A93">
              <w:rPr>
                <w:sz w:val="20"/>
                <w:szCs w:val="20"/>
              </w:rPr>
              <w:softHyphen/>
              <w:t>нова. Интонацион</w:t>
            </w:r>
            <w:r w:rsidRPr="00D42A93">
              <w:rPr>
                <w:sz w:val="20"/>
                <w:szCs w:val="20"/>
              </w:rPr>
              <w:softHyphen/>
              <w:t>но-образный анализ. Хоровое пение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Было время грозовое</w:t>
            </w:r>
          </w:p>
        </w:tc>
        <w:tc>
          <w:tcPr>
            <w:tcW w:w="2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2279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42A9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8"/>
            </w:pPr>
            <w:r w:rsidRPr="00D42A93">
              <w:rPr>
                <w:spacing w:val="-3"/>
              </w:rPr>
              <w:t>Жанры народных</w:t>
            </w:r>
            <w:r w:rsidRPr="00D42A93">
              <w:rPr>
                <w:spacing w:val="-2"/>
              </w:rPr>
              <w:t xml:space="preserve"> песен, их инто</w:t>
            </w:r>
            <w:r w:rsidRPr="00D42A93">
              <w:rPr>
                <w:spacing w:val="-3"/>
              </w:rPr>
              <w:t>национно-образ</w:t>
            </w:r>
            <w:r w:rsidRPr="00D42A93">
              <w:rPr>
                <w:spacing w:val="-5"/>
              </w:rPr>
              <w:t>ные осо-бен</w:t>
            </w:r>
            <w:r w:rsidRPr="00D42A93">
              <w:rPr>
                <w:w w:val="80"/>
              </w:rPr>
              <w:t>ности</w:t>
            </w:r>
          </w:p>
        </w:tc>
        <w:tc>
          <w:tcPr>
            <w:tcW w:w="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Как складываются на</w:t>
            </w:r>
            <w:r w:rsidRPr="00D42A93">
              <w:rPr>
                <w:spacing w:val="-1"/>
              </w:rPr>
              <w:softHyphen/>
            </w:r>
            <w:r w:rsidRPr="00D42A93">
              <w:t>родные песни. Жанры народных песен, их особенности. Обсуж</w:t>
            </w:r>
            <w:r w:rsidRPr="00D42A93">
              <w:softHyphen/>
              <w:t>дение: как складыва</w:t>
            </w:r>
            <w:r w:rsidRPr="00D42A93">
              <w:softHyphen/>
              <w:t xml:space="preserve">ется народная песня, </w:t>
            </w:r>
            <w:r w:rsidRPr="00D42A93">
              <w:rPr>
                <w:spacing w:val="-5"/>
              </w:rPr>
              <w:t xml:space="preserve">какие жанры народных </w:t>
            </w:r>
            <w:r w:rsidRPr="00D42A93">
              <w:t>песен знают дети?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5"/>
              </w:rPr>
              <w:t xml:space="preserve">Знать </w:t>
            </w:r>
            <w:r w:rsidRPr="00D42A93">
              <w:rPr>
                <w:iCs/>
                <w:spacing w:val="-5"/>
              </w:rPr>
              <w:t xml:space="preserve">жанры </w:t>
            </w:r>
            <w:r w:rsidRPr="00D42A93">
              <w:rPr>
                <w:spacing w:val="-5"/>
              </w:rPr>
              <w:t xml:space="preserve">народных </w:t>
            </w:r>
            <w:r w:rsidRPr="00D42A93">
              <w:rPr>
                <w:spacing w:val="-2"/>
              </w:rPr>
              <w:t xml:space="preserve">песен и их особенности. </w:t>
            </w:r>
            <w:r w:rsidRPr="00D42A93">
              <w:rPr>
                <w:iCs/>
                <w:spacing w:val="-2"/>
              </w:rPr>
              <w:t xml:space="preserve">Уметь </w:t>
            </w:r>
            <w:r w:rsidRPr="00D42A93">
              <w:rPr>
                <w:spacing w:val="-2"/>
              </w:rPr>
              <w:t>отвечать на про</w:t>
            </w:r>
            <w:r w:rsidRPr="00D42A93">
              <w:rPr>
                <w:spacing w:val="-2"/>
              </w:rPr>
              <w:softHyphen/>
            </w:r>
            <w:r w:rsidRPr="00D42A93">
              <w:t>блемный вопрос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2"/>
              </w:rPr>
            </w:pPr>
            <w:r w:rsidRPr="00D42A93">
              <w:rPr>
                <w:spacing w:val="-6"/>
              </w:rPr>
              <w:t xml:space="preserve">Ответы на вопросы. </w:t>
            </w:r>
            <w:r w:rsidRPr="00D42A93">
              <w:t>Хоровое пение. Ре</w:t>
            </w:r>
            <w:r w:rsidRPr="00D42A93">
              <w:softHyphen/>
            </w:r>
            <w:r w:rsidRPr="00D42A93">
              <w:rPr>
                <w:spacing w:val="-2"/>
              </w:rPr>
              <w:t>чевая импровизация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Хоровое пение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Там за рекою</w:t>
            </w:r>
          </w:p>
        </w:tc>
        <w:tc>
          <w:tcPr>
            <w:tcW w:w="2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2674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8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 xml:space="preserve">«Я пойду по по- </w:t>
            </w:r>
            <w:r w:rsidRPr="00D42A93">
              <w:t>лю белому...»</w:t>
            </w:r>
          </w:p>
        </w:tc>
        <w:tc>
          <w:tcPr>
            <w:tcW w:w="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/>
              <w:rPr>
                <w:sz w:val="20"/>
                <w:szCs w:val="20"/>
              </w:rPr>
            </w:pPr>
            <w:r w:rsidRPr="00D42A93">
              <w:rPr>
                <w:spacing w:val="-2"/>
              </w:rPr>
              <w:t xml:space="preserve">Патриотическая тема </w:t>
            </w:r>
            <w:r w:rsidRPr="00D42A93">
              <w:t>в кантате С. С. Про</w:t>
            </w:r>
            <w:r w:rsidRPr="00D42A93">
              <w:softHyphen/>
              <w:t xml:space="preserve">кофьева «Александр </w:t>
            </w:r>
            <w:r w:rsidRPr="00D42A93">
              <w:rPr>
                <w:spacing w:val="-3"/>
              </w:rPr>
              <w:t xml:space="preserve">Невский». Горестные </w:t>
            </w:r>
            <w:r w:rsidRPr="00D42A93">
              <w:t>последствия боя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2"/>
              </w:rPr>
              <w:t xml:space="preserve">Знать: </w:t>
            </w:r>
            <w:r w:rsidRPr="00D42A93">
              <w:rPr>
                <w:spacing w:val="-2"/>
              </w:rPr>
              <w:t xml:space="preserve">понятия: </w:t>
            </w:r>
            <w:r w:rsidRPr="00D42A93">
              <w:rPr>
                <w:iCs/>
                <w:spacing w:val="-2"/>
              </w:rPr>
              <w:t>канта</w:t>
            </w:r>
            <w:r w:rsidRPr="00D42A93">
              <w:rPr>
                <w:iCs/>
                <w:spacing w:val="-2"/>
              </w:rPr>
              <w:softHyphen/>
            </w:r>
            <w:r w:rsidRPr="00D42A93">
              <w:rPr>
                <w:iCs/>
                <w:spacing w:val="-3"/>
              </w:rPr>
              <w:t xml:space="preserve">та, хор, меццо-сопрано. </w:t>
            </w:r>
            <w:r w:rsidRPr="00D42A93">
              <w:rPr>
                <w:b/>
                <w:bCs/>
                <w:iCs/>
                <w:spacing w:val="-2"/>
              </w:rPr>
              <w:t xml:space="preserve">Уметь: </w:t>
            </w:r>
            <w:r w:rsidRPr="00D42A93">
              <w:rPr>
                <w:spacing w:val="-2"/>
              </w:rPr>
              <w:t>проводить ин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1"/>
              </w:rPr>
              <w:t xml:space="preserve">тонационно-образный </w:t>
            </w:r>
            <w:r w:rsidRPr="00D42A93">
              <w:t>анализ прослушанной музыки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D42A93">
              <w:rPr>
                <w:spacing w:val="-1"/>
              </w:rPr>
              <w:t xml:space="preserve">Слушание музыки. </w:t>
            </w:r>
            <w:r w:rsidRPr="00D42A93">
              <w:t>Интонационно-</w:t>
            </w:r>
            <w:r w:rsidRPr="00D42A93">
              <w:rPr>
                <w:spacing w:val="-2"/>
              </w:rPr>
              <w:t xml:space="preserve">образный анализ. </w:t>
            </w:r>
            <w:r w:rsidRPr="00D42A93">
              <w:t xml:space="preserve">Хоровое пение. </w:t>
            </w:r>
            <w:r w:rsidRPr="00D42A93">
              <w:rPr>
                <w:spacing w:val="-3"/>
              </w:rPr>
              <w:t>Вокальная импрови</w:t>
            </w:r>
            <w:r w:rsidRPr="00D42A93">
              <w:rPr>
                <w:spacing w:val="-3"/>
              </w:rPr>
              <w:softHyphen/>
            </w:r>
            <w:r w:rsidRPr="00D42A93">
              <w:t>зация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t>Орлёнок- разучивание</w:t>
            </w:r>
          </w:p>
        </w:tc>
        <w:tc>
          <w:tcPr>
            <w:tcW w:w="2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2952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5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pacing w:val="-3"/>
              </w:rPr>
            </w:pPr>
            <w:r w:rsidRPr="00D42A93">
              <w:t xml:space="preserve">«На великий </w:t>
            </w:r>
            <w:r w:rsidRPr="00D42A93">
              <w:rPr>
                <w:spacing w:val="-3"/>
              </w:rPr>
              <w:t xml:space="preserve">праздник 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>собра</w:t>
            </w:r>
            <w:r w:rsidRPr="00D42A93">
              <w:t>лася Русь»</w:t>
            </w:r>
          </w:p>
        </w:tc>
        <w:tc>
          <w:tcPr>
            <w:tcW w:w="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t>Фольклор и творчест</w:t>
            </w:r>
            <w:r w:rsidRPr="00D42A93">
              <w:softHyphen/>
            </w:r>
            <w:r w:rsidRPr="00D42A93">
              <w:rPr>
                <w:spacing w:val="-2"/>
              </w:rPr>
              <w:t>во композиторов, про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3"/>
              </w:rPr>
              <w:t>славляющих защитни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5"/>
              </w:rPr>
              <w:t xml:space="preserve">ков Родины, народных </w:t>
            </w:r>
            <w:r w:rsidRPr="00D42A93">
              <w:rPr>
                <w:spacing w:val="-4"/>
              </w:rPr>
              <w:t>героев. Народные пес</w:t>
            </w:r>
            <w:r w:rsidRPr="00D42A93">
              <w:rPr>
                <w:spacing w:val="-4"/>
              </w:rPr>
              <w:softHyphen/>
              <w:t>ни. Фрагменты из опе</w:t>
            </w:r>
            <w:r w:rsidRPr="00D42A93">
              <w:rPr>
                <w:spacing w:val="-4"/>
              </w:rPr>
              <w:softHyphen/>
            </w:r>
            <w:r w:rsidRPr="00D42A93">
              <w:t xml:space="preserve">ры «Иван Сусанин» </w:t>
            </w:r>
            <w:r w:rsidRPr="00D42A93">
              <w:rPr>
                <w:spacing w:val="-9"/>
              </w:rPr>
              <w:t xml:space="preserve">М. И. Глинки и кантаты </w:t>
            </w:r>
            <w:r w:rsidRPr="00D42A93">
              <w:rPr>
                <w:spacing w:val="-2"/>
              </w:rPr>
              <w:t xml:space="preserve">«Александр Невский» </w:t>
            </w:r>
            <w:r w:rsidRPr="00D42A93">
              <w:t>С. С. Прокофьева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 xml:space="preserve">Знать: </w:t>
            </w:r>
            <w:r w:rsidRPr="00D42A93">
              <w:t xml:space="preserve">понятия: </w:t>
            </w:r>
            <w:r w:rsidRPr="00D42A93">
              <w:rPr>
                <w:iCs/>
              </w:rPr>
              <w:t>народ</w:t>
            </w:r>
            <w:r w:rsidRPr="00D42A93">
              <w:rPr>
                <w:iCs/>
              </w:rPr>
              <w:softHyphen/>
              <w:t xml:space="preserve">ная </w:t>
            </w:r>
            <w:r w:rsidRPr="00D42A93">
              <w:t xml:space="preserve">и </w:t>
            </w:r>
            <w:r w:rsidRPr="00D42A93">
              <w:rPr>
                <w:iCs/>
              </w:rPr>
              <w:t xml:space="preserve">композиторская </w:t>
            </w:r>
            <w:r w:rsidRPr="00D42A93">
              <w:rPr>
                <w:iCs/>
                <w:spacing w:val="-4"/>
              </w:rPr>
              <w:t xml:space="preserve">музыка, кантата, опера, </w:t>
            </w:r>
            <w:r w:rsidRPr="00D42A93">
              <w:rPr>
                <w:iCs/>
              </w:rPr>
              <w:t>кант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D42A93">
              <w:rPr>
                <w:spacing w:val="-1"/>
              </w:rPr>
              <w:t xml:space="preserve">Слушание музыки. </w:t>
            </w:r>
            <w:r w:rsidRPr="00D42A93">
              <w:rPr>
                <w:spacing w:val="-3"/>
              </w:rPr>
              <w:t xml:space="preserve">Фронтальный опрос. </w:t>
            </w:r>
            <w:r w:rsidRPr="00D42A93">
              <w:t>Хоровое пение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t>Просьба- разучивание</w:t>
            </w:r>
          </w:p>
        </w:tc>
        <w:tc>
          <w:tcPr>
            <w:tcW w:w="2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437"/>
        </w:trPr>
        <w:tc>
          <w:tcPr>
            <w:tcW w:w="1460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A93">
              <w:rPr>
                <w:b/>
                <w:bCs/>
                <w:sz w:val="28"/>
                <w:szCs w:val="28"/>
              </w:rPr>
              <w:t>«О России петь - что стремиться в храм...»</w:t>
            </w:r>
          </w:p>
        </w:tc>
      </w:tr>
      <w:tr w:rsidR="005224AB" w:rsidRPr="00D42A93" w:rsidTr="00AB4B20">
        <w:trPr>
          <w:trHeight w:val="2794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/>
                <w:bCs/>
              </w:rPr>
              <w:t>6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8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 xml:space="preserve">Святые земли </w:t>
            </w:r>
            <w:r w:rsidRPr="00D42A93">
              <w:t>Русской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rPr>
                <w:spacing w:val="-6"/>
              </w:rPr>
              <w:t xml:space="preserve">Святые земли Русской: </w:t>
            </w:r>
            <w:r w:rsidRPr="00D42A93">
              <w:t>княгиня Ольга, князь Владимир, Илья Му</w:t>
            </w:r>
            <w:r w:rsidRPr="00D42A93">
              <w:softHyphen/>
              <w:t>ромец. Стихира рус</w:t>
            </w:r>
            <w:r w:rsidRPr="00D42A93">
              <w:softHyphen/>
            </w:r>
            <w:r w:rsidRPr="00D42A93">
              <w:rPr>
                <w:spacing w:val="-2"/>
              </w:rPr>
              <w:t>ским святым. Велича</w:t>
            </w:r>
            <w:r w:rsidRPr="00D42A93">
              <w:rPr>
                <w:spacing w:val="-2"/>
              </w:rPr>
              <w:softHyphen/>
            </w:r>
            <w:r w:rsidRPr="00D42A93">
              <w:t>ние. Былина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>Знать::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rPr>
                <w:iCs/>
              </w:rPr>
              <w:t>-</w:t>
            </w:r>
            <w:r w:rsidRPr="00D42A93">
              <w:rPr>
                <w:iCs/>
              </w:rPr>
              <w:tab/>
            </w:r>
            <w:r w:rsidRPr="00D42A93">
              <w:rPr>
                <w:spacing w:val="-5"/>
              </w:rPr>
              <w:t xml:space="preserve">имена святых, их </w:t>
            </w:r>
            <w:r w:rsidRPr="00D42A93">
              <w:rPr>
                <w:iCs/>
                <w:spacing w:val="-5"/>
              </w:rPr>
              <w:t>жи</w:t>
            </w:r>
            <w:r w:rsidRPr="00D42A93">
              <w:rPr>
                <w:iCs/>
                <w:spacing w:val="-5"/>
              </w:rPr>
              <w:softHyphen/>
            </w:r>
            <w:r w:rsidRPr="00D42A93">
              <w:rPr>
                <w:iCs/>
                <w:spacing w:val="-5"/>
              </w:rPr>
              <w:br/>
            </w:r>
            <w:r w:rsidRPr="00D42A93">
              <w:rPr>
                <w:iCs/>
              </w:rPr>
              <w:t xml:space="preserve">тие, </w:t>
            </w:r>
            <w:r w:rsidRPr="00D42A93">
              <w:t>подвиги русских</w:t>
            </w:r>
            <w:r w:rsidRPr="00D42A93">
              <w:br/>
              <w:t>святых;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t>-</w:t>
            </w:r>
            <w:r w:rsidRPr="00D42A93">
              <w:tab/>
              <w:t xml:space="preserve">понятия: </w:t>
            </w:r>
            <w:r w:rsidRPr="00D42A93">
              <w:rPr>
                <w:iCs/>
              </w:rPr>
              <w:t>стихира, ве</w:t>
            </w:r>
            <w:r w:rsidRPr="00D42A93">
              <w:rPr>
                <w:iCs/>
              </w:rPr>
              <w:softHyphen/>
            </w:r>
            <w:r w:rsidRPr="00D42A93">
              <w:rPr>
                <w:iCs/>
              </w:rPr>
              <w:br/>
              <w:t>личание.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rPr>
                <w:iCs/>
              </w:rPr>
              <w:t xml:space="preserve">Уметь: </w:t>
            </w:r>
            <w:r w:rsidRPr="00D42A93">
              <w:t>проводить ин</w:t>
            </w:r>
            <w:r w:rsidRPr="00D42A93">
              <w:softHyphen/>
            </w:r>
            <w:r w:rsidRPr="00D42A93">
              <w:rPr>
                <w:spacing w:val="-2"/>
              </w:rPr>
              <w:t xml:space="preserve">тонационно-образный </w:t>
            </w:r>
            <w:r w:rsidRPr="00D42A93">
              <w:t>анализ музыки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</w:pPr>
            <w:r w:rsidRPr="00D42A93">
              <w:rPr>
                <w:spacing w:val="-1"/>
              </w:rPr>
              <w:t xml:space="preserve">Слушание музыки. </w:t>
            </w:r>
            <w:r w:rsidRPr="00D42A93">
              <w:t>Интонационно-</w:t>
            </w:r>
            <w:r w:rsidRPr="00D42A93">
              <w:rPr>
                <w:spacing w:val="-3"/>
              </w:rPr>
              <w:t>образный и сравни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1"/>
              </w:rPr>
              <w:t xml:space="preserve">тельный анализ. </w:t>
            </w:r>
            <w:r w:rsidRPr="00D42A93">
              <w:t>Хоровое пение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446"/>
        </w:trPr>
        <w:tc>
          <w:tcPr>
            <w:tcW w:w="1460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A93">
              <w:rPr>
                <w:b/>
                <w:bCs/>
                <w:sz w:val="28"/>
                <w:szCs w:val="28"/>
              </w:rPr>
              <w:t>День, полный событий</w:t>
            </w:r>
          </w:p>
        </w:tc>
      </w:tr>
      <w:tr w:rsidR="005224AB" w:rsidRPr="00D42A93" w:rsidTr="00AB4B20">
        <w:trPr>
          <w:trHeight w:hRule="exact" w:val="1632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7</w:t>
            </w:r>
          </w:p>
        </w:tc>
        <w:tc>
          <w:tcPr>
            <w:tcW w:w="1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0"/>
              <w:rPr>
                <w:sz w:val="20"/>
                <w:szCs w:val="20"/>
              </w:rPr>
            </w:pPr>
            <w:r w:rsidRPr="00D42A93">
              <w:t>«Приют спо</w:t>
            </w:r>
            <w:r w:rsidRPr="00D42A93">
              <w:softHyphen/>
              <w:t>койствия, тру</w:t>
            </w:r>
            <w:r w:rsidRPr="00D42A93">
              <w:softHyphen/>
              <w:t>дов и вдохно</w:t>
            </w:r>
            <w:r w:rsidRPr="00D42A93">
              <w:softHyphen/>
              <w:t>венья...»</w:t>
            </w:r>
          </w:p>
        </w:tc>
        <w:tc>
          <w:tcPr>
            <w:tcW w:w="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Сообщение и усвоение </w:t>
            </w:r>
            <w:r w:rsidRPr="00D42A93">
              <w:rPr>
                <w:spacing w:val="-5"/>
              </w:rPr>
              <w:t xml:space="preserve">новых знаний. </w:t>
            </w:r>
            <w:r w:rsidRPr="00D42A93">
              <w:rPr>
                <w:spacing w:val="-3"/>
              </w:rPr>
              <w:t>Интегриро</w:t>
            </w:r>
            <w:r w:rsidRPr="00D42A93">
              <w:rPr>
                <w:spacing w:val="-3"/>
              </w:rPr>
              <w:softHyphen/>
            </w:r>
            <w:r w:rsidRPr="00D42A93">
              <w:t>ванный</w:t>
            </w:r>
          </w:p>
        </w:tc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Образ осени в поэзии А. С. Пушкина и му</w:t>
            </w:r>
            <w:r w:rsidRPr="00D42A93">
              <w:rPr>
                <w:spacing w:val="-1"/>
              </w:rPr>
              <w:softHyphen/>
            </w:r>
            <w:r w:rsidRPr="00D42A93">
              <w:t>зыке русских компо</w:t>
            </w:r>
            <w:r w:rsidRPr="00D42A93">
              <w:softHyphen/>
            </w:r>
            <w:r w:rsidRPr="00D42A93">
              <w:rPr>
                <w:spacing w:val="-2"/>
              </w:rPr>
              <w:t>зиторов. Лирика в по</w:t>
            </w:r>
            <w:r w:rsidRPr="00D42A93">
              <w:rPr>
                <w:spacing w:val="-2"/>
              </w:rPr>
              <w:softHyphen/>
            </w:r>
            <w:r w:rsidRPr="00D42A93">
              <w:t>эзии и музыке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 xml:space="preserve">Знать: </w:t>
            </w:r>
            <w:r w:rsidRPr="00D42A93">
              <w:t xml:space="preserve">понятие </w:t>
            </w:r>
            <w:r w:rsidRPr="00D42A93">
              <w:rPr>
                <w:iCs/>
              </w:rPr>
              <w:t>лад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9"/>
              <w:rPr>
                <w:sz w:val="20"/>
                <w:szCs w:val="20"/>
              </w:rPr>
            </w:pPr>
            <w:r w:rsidRPr="00D42A93">
              <w:rPr>
                <w:iCs/>
              </w:rPr>
              <w:t xml:space="preserve">(мажор, минор). Уметь: </w:t>
            </w:r>
            <w:r w:rsidRPr="00D42A93">
              <w:t xml:space="preserve">сопоставлять </w:t>
            </w:r>
            <w:r w:rsidRPr="00D42A93">
              <w:rPr>
                <w:spacing w:val="-7"/>
              </w:rPr>
              <w:t>поэтические и музыкаль</w:t>
            </w:r>
            <w:r w:rsidRPr="00D42A93">
              <w:rPr>
                <w:spacing w:val="-7"/>
              </w:rPr>
              <w:softHyphen/>
            </w:r>
            <w:r w:rsidRPr="00D42A93">
              <w:t>ные произведения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Слушание стихов, музыки. Образное сопоставление. Хо</w:t>
            </w:r>
            <w:r w:rsidRPr="00D42A93">
              <w:softHyphen/>
              <w:t>ровое пение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2496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8</w:t>
            </w:r>
          </w:p>
        </w:tc>
        <w:tc>
          <w:tcPr>
            <w:tcW w:w="1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7"/>
              </w:rPr>
              <w:t xml:space="preserve">«Что за прелесть </w:t>
            </w:r>
            <w:r w:rsidRPr="00D42A93">
              <w:t>эти сказки...»</w:t>
            </w:r>
          </w:p>
        </w:tc>
        <w:tc>
          <w:tcPr>
            <w:tcW w:w="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92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>Интегриро</w:t>
            </w:r>
            <w:r w:rsidRPr="00D42A93">
              <w:rPr>
                <w:spacing w:val="-3"/>
              </w:rPr>
              <w:softHyphen/>
            </w:r>
            <w:r w:rsidRPr="00D42A93">
              <w:t>ванный</w:t>
            </w:r>
          </w:p>
        </w:tc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Образы пушкинских сказок в музыке рус</w:t>
            </w:r>
            <w:r w:rsidRPr="00D42A93">
              <w:rPr>
                <w:spacing w:val="-1"/>
              </w:rPr>
              <w:softHyphen/>
              <w:t xml:space="preserve">ских композиторов. </w:t>
            </w:r>
            <w:r w:rsidRPr="00D42A93">
              <w:rPr>
                <w:spacing w:val="-2"/>
              </w:rPr>
              <w:t>«Сказка о царе Салта-</w:t>
            </w:r>
            <w:r w:rsidRPr="00D42A93">
              <w:t xml:space="preserve">не...» А. С. Пушкина </w:t>
            </w:r>
            <w:r w:rsidRPr="00D42A93">
              <w:rPr>
                <w:spacing w:val="-5"/>
              </w:rPr>
              <w:t>и опера Н. А. Римско-</w:t>
            </w:r>
            <w:r w:rsidRPr="00D42A93">
              <w:t>го-Корсакова. Музы</w:t>
            </w:r>
            <w:r w:rsidRPr="00D42A93">
              <w:softHyphen/>
            </w:r>
            <w:r w:rsidRPr="00D42A93">
              <w:rPr>
                <w:spacing w:val="-1"/>
              </w:rPr>
              <w:t>кальная живопись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0"/>
              <w:rPr>
                <w:iCs/>
              </w:rPr>
            </w:pPr>
            <w:r w:rsidRPr="00D42A93">
              <w:rPr>
                <w:b/>
                <w:bCs/>
                <w:iCs/>
                <w:spacing w:val="-2"/>
              </w:rPr>
              <w:t xml:space="preserve">Знать: </w:t>
            </w:r>
            <w:r w:rsidRPr="00D42A93">
              <w:rPr>
                <w:spacing w:val="-2"/>
              </w:rPr>
              <w:t xml:space="preserve">понятия: </w:t>
            </w:r>
            <w:r w:rsidRPr="00D42A93">
              <w:rPr>
                <w:iCs/>
                <w:spacing w:val="-2"/>
              </w:rPr>
              <w:t xml:space="preserve">опера, </w:t>
            </w:r>
            <w:r w:rsidRPr="00D42A93">
              <w:rPr>
                <w:iCs/>
              </w:rPr>
              <w:t>регистр, тембр.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0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1"/>
              </w:rPr>
              <w:t xml:space="preserve">Уметь: </w:t>
            </w:r>
            <w:r w:rsidRPr="00D42A93">
              <w:rPr>
                <w:spacing w:val="-1"/>
              </w:rPr>
              <w:t>проводить ин</w:t>
            </w:r>
            <w:r w:rsidRPr="00D42A93">
              <w:rPr>
                <w:spacing w:val="-1"/>
              </w:rPr>
              <w:softHyphen/>
            </w:r>
            <w:r w:rsidRPr="00D42A93">
              <w:t>тонационно-образный анализ музыки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30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 xml:space="preserve">Слушание музыки. </w:t>
            </w:r>
            <w:r w:rsidRPr="00D42A93">
              <w:t>Интонационно-</w:t>
            </w:r>
            <w:r w:rsidRPr="00D42A93">
              <w:rPr>
                <w:spacing w:val="-1"/>
              </w:rPr>
              <w:t xml:space="preserve">образный анализ. </w:t>
            </w:r>
            <w:r w:rsidRPr="00D42A93">
              <w:t>Хоровое пение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1920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9</w:t>
            </w:r>
          </w:p>
        </w:tc>
        <w:tc>
          <w:tcPr>
            <w:tcW w:w="1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Музыка ярма</w:t>
            </w:r>
            <w:r w:rsidRPr="00D42A93">
              <w:rPr>
                <w:spacing w:val="-1"/>
              </w:rPr>
              <w:softHyphen/>
            </w:r>
            <w:r w:rsidRPr="00D42A93">
              <w:rPr>
                <w:spacing w:val="-2"/>
              </w:rPr>
              <w:t>рочных гуляний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9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Музыка ярмарочных </w:t>
            </w:r>
            <w:r w:rsidRPr="00D42A93">
              <w:t xml:space="preserve">гуляний: народные </w:t>
            </w:r>
            <w:r w:rsidRPr="00D42A93">
              <w:rPr>
                <w:spacing w:val="-3"/>
              </w:rPr>
              <w:t>песни, наигрыши, об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2"/>
              </w:rPr>
              <w:t>работка народной му</w:t>
            </w:r>
            <w:r w:rsidRPr="00D42A93">
              <w:rPr>
                <w:spacing w:val="-2"/>
              </w:rPr>
              <w:softHyphen/>
            </w:r>
            <w:r w:rsidRPr="00D42A93">
              <w:t>зыки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4"/>
              </w:rPr>
              <w:t xml:space="preserve">Знать: </w:t>
            </w:r>
            <w:r w:rsidRPr="00D42A93">
              <w:rPr>
                <w:iCs/>
                <w:spacing w:val="-4"/>
              </w:rPr>
              <w:t xml:space="preserve">жанры </w:t>
            </w:r>
            <w:r w:rsidRPr="00D42A93">
              <w:rPr>
                <w:spacing w:val="-4"/>
              </w:rPr>
              <w:t xml:space="preserve">народной </w:t>
            </w:r>
            <w:r w:rsidRPr="00D42A93">
              <w:t>музыки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Слушание музыки. </w:t>
            </w:r>
            <w:r w:rsidRPr="00D42A93">
              <w:t xml:space="preserve">Хоровое пение. </w:t>
            </w:r>
            <w:r w:rsidRPr="00D42A93">
              <w:rPr>
                <w:spacing w:val="-1"/>
              </w:rPr>
              <w:t>Пластическая им</w:t>
            </w:r>
            <w:r w:rsidRPr="00D42A93">
              <w:rPr>
                <w:spacing w:val="-1"/>
              </w:rPr>
              <w:softHyphen/>
              <w:t>провизация. Музы</w:t>
            </w:r>
            <w:r w:rsidRPr="00D42A93">
              <w:rPr>
                <w:spacing w:val="-1"/>
              </w:rPr>
              <w:softHyphen/>
            </w:r>
            <w:r w:rsidRPr="00D42A93">
              <w:rPr>
                <w:spacing w:val="-3"/>
              </w:rPr>
              <w:t xml:space="preserve">кально-ритмические </w:t>
            </w:r>
            <w:r w:rsidRPr="00D42A93">
              <w:t>движения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2222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10</w:t>
            </w:r>
          </w:p>
        </w:tc>
        <w:tc>
          <w:tcPr>
            <w:tcW w:w="1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68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>Святогорский</w:t>
            </w:r>
            <w:r w:rsidRPr="00D42A93">
              <w:t>монастырь</w:t>
            </w:r>
          </w:p>
        </w:tc>
        <w:tc>
          <w:tcPr>
            <w:tcW w:w="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Сообщение и усвоение </w:t>
            </w:r>
            <w:r w:rsidRPr="00D42A93">
              <w:rPr>
                <w:spacing w:val="-5"/>
              </w:rPr>
              <w:t>новых знаний</w:t>
            </w:r>
          </w:p>
        </w:tc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Музыка, связанная </w:t>
            </w:r>
            <w:r w:rsidRPr="00D42A93">
              <w:t>со Святогорским мо</w:t>
            </w:r>
            <w:r w:rsidRPr="00D42A93">
              <w:softHyphen/>
            </w:r>
            <w:r w:rsidRPr="00D42A93">
              <w:rPr>
                <w:spacing w:val="-4"/>
              </w:rPr>
              <w:t>настырем. Колоколь</w:t>
            </w:r>
            <w:r w:rsidRPr="00D42A93">
              <w:rPr>
                <w:spacing w:val="-4"/>
              </w:rPr>
              <w:softHyphen/>
            </w:r>
            <w:r w:rsidRPr="00D42A93">
              <w:rPr>
                <w:spacing w:val="-1"/>
              </w:rPr>
              <w:t>ные звоны. Вступле</w:t>
            </w:r>
            <w:r w:rsidRPr="00D42A93">
              <w:rPr>
                <w:spacing w:val="-1"/>
              </w:rPr>
              <w:softHyphen/>
            </w:r>
            <w:r w:rsidRPr="00D42A93">
              <w:rPr>
                <w:spacing w:val="-5"/>
              </w:rPr>
              <w:t>ние к опере М. П. Му-</w:t>
            </w:r>
            <w:r w:rsidRPr="00D42A93">
              <w:rPr>
                <w:spacing w:val="-2"/>
              </w:rPr>
              <w:t>сорского «Борис Го</w:t>
            </w:r>
            <w:r w:rsidRPr="00D42A93">
              <w:rPr>
                <w:spacing w:val="-2"/>
              </w:rPr>
              <w:softHyphen/>
            </w:r>
            <w:r w:rsidRPr="00D42A93">
              <w:t>дунов»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5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 xml:space="preserve">Знать: </w:t>
            </w:r>
            <w:r w:rsidRPr="00D42A93">
              <w:t xml:space="preserve">понятие </w:t>
            </w:r>
            <w:r w:rsidRPr="00D42A93">
              <w:rPr>
                <w:iCs/>
              </w:rPr>
              <w:t xml:space="preserve">опера. </w:t>
            </w:r>
            <w:r w:rsidRPr="00D42A93">
              <w:rPr>
                <w:b/>
                <w:bCs/>
                <w:iCs/>
                <w:spacing w:val="-1"/>
              </w:rPr>
              <w:t xml:space="preserve">Уметь: </w:t>
            </w:r>
            <w:r w:rsidRPr="00D42A93">
              <w:rPr>
                <w:spacing w:val="-1"/>
              </w:rPr>
              <w:t>проводить ин</w:t>
            </w:r>
            <w:r w:rsidRPr="00D42A93">
              <w:rPr>
                <w:spacing w:val="-1"/>
              </w:rPr>
              <w:softHyphen/>
            </w:r>
            <w:r w:rsidRPr="00D42A93">
              <w:rPr>
                <w:spacing w:val="-2"/>
              </w:rPr>
              <w:t xml:space="preserve">тонационно-образный </w:t>
            </w:r>
            <w:r w:rsidRPr="00D42A93">
              <w:t>анализ музыки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"/>
                <w:szCs w:val="2"/>
              </w:rPr>
              <w:t>■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15"/>
            </w:pPr>
            <w:r w:rsidRPr="00D42A93">
              <w:rPr>
                <w:spacing w:val="-3"/>
              </w:rPr>
              <w:t xml:space="preserve">Слушание музыки. </w:t>
            </w:r>
            <w:r w:rsidRPr="00D42A93">
              <w:t>Интонационно-</w:t>
            </w:r>
            <w:r w:rsidRPr="00D42A93">
              <w:rPr>
                <w:spacing w:val="-1"/>
              </w:rPr>
              <w:t xml:space="preserve">образный анализ. </w:t>
            </w:r>
            <w:r w:rsidRPr="00D42A93">
              <w:t>Хоровое пение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15"/>
              <w:rPr>
                <w:sz w:val="20"/>
                <w:szCs w:val="20"/>
              </w:rPr>
            </w:pPr>
            <w:r w:rsidRPr="00D42A93">
              <w:t>Моя Россия-разучивание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2222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42A93">
              <w:t>11</w:t>
            </w:r>
          </w:p>
        </w:tc>
        <w:tc>
          <w:tcPr>
            <w:tcW w:w="1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68"/>
              <w:rPr>
                <w:spacing w:val="-3"/>
              </w:rPr>
            </w:pPr>
            <w:r w:rsidRPr="00D42A93">
              <w:rPr>
                <w:spacing w:val="-3"/>
              </w:rPr>
              <w:t>«Приют, сияньем муз одетый...»</w:t>
            </w:r>
          </w:p>
        </w:tc>
        <w:tc>
          <w:tcPr>
            <w:tcW w:w="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42A93">
              <w:t>1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D42A93">
              <w:t>Интегриро</w:t>
            </w:r>
            <w:r w:rsidRPr="00D42A93">
              <w:softHyphen/>
              <w:t>ванный</w:t>
            </w:r>
          </w:p>
        </w:tc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"/>
              <w:rPr>
                <w:spacing w:val="-1"/>
              </w:rPr>
            </w:pPr>
            <w:r w:rsidRPr="00D42A93">
              <w:rPr>
                <w:spacing w:val="-1"/>
              </w:rPr>
              <w:t>Музыка Тригорского (Пушкинские Горы). Картины природы в романсе «Венециан</w:t>
            </w:r>
            <w:r w:rsidRPr="00D42A93">
              <w:rPr>
                <w:spacing w:val="-1"/>
              </w:rPr>
              <w:softHyphen/>
              <w:t>ская ночь» М. И. Глинки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5"/>
              <w:rPr>
                <w:b/>
                <w:bCs/>
                <w:iCs/>
              </w:rPr>
            </w:pPr>
            <w:r w:rsidRPr="00D42A93">
              <w:rPr>
                <w:b/>
                <w:bCs/>
                <w:iCs/>
              </w:rPr>
              <w:t>Знать:</w:t>
            </w:r>
            <w:r w:rsidRPr="00D42A93">
              <w:rPr>
                <w:bCs/>
                <w:iCs/>
              </w:rPr>
              <w:t xml:space="preserve"> понятия: романс, дуэт, ансамбль. Уметь: проводить ин</w:t>
            </w:r>
            <w:r w:rsidRPr="00D42A93">
              <w:rPr>
                <w:bCs/>
                <w:iCs/>
              </w:rPr>
              <w:softHyphen/>
              <w:t>тонационно-образный анализ музыки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15"/>
              <w:rPr>
                <w:spacing w:val="-3"/>
              </w:rPr>
            </w:pPr>
            <w:r w:rsidRPr="00D42A93">
              <w:rPr>
                <w:spacing w:val="-3"/>
              </w:rPr>
              <w:t>Слушание музыки. Интонационно-образный анализ. Хоровое пение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15"/>
              <w:rPr>
                <w:spacing w:val="-3"/>
              </w:rPr>
            </w:pPr>
            <w:r w:rsidRPr="00D42A93">
              <w:t>Ласточка-разучивание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485"/>
        </w:trPr>
        <w:tc>
          <w:tcPr>
            <w:tcW w:w="1460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A93">
              <w:rPr>
                <w:b/>
                <w:bCs/>
                <w:sz w:val="28"/>
                <w:szCs w:val="28"/>
              </w:rPr>
              <w:t>«Гори, гори ясно, чтобы не погасло!»</w:t>
            </w:r>
          </w:p>
        </w:tc>
      </w:tr>
      <w:tr w:rsidR="005224AB" w:rsidRPr="00D42A93" w:rsidTr="00AB4B20">
        <w:trPr>
          <w:trHeight w:hRule="exact" w:val="2486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12</w:t>
            </w:r>
          </w:p>
        </w:tc>
        <w:tc>
          <w:tcPr>
            <w:tcW w:w="1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0"/>
              <w:rPr>
                <w:sz w:val="20"/>
                <w:szCs w:val="20"/>
              </w:rPr>
            </w:pPr>
            <w:r w:rsidRPr="00D42A93">
              <w:t>Композитор -</w:t>
            </w:r>
            <w:r w:rsidRPr="00D42A93">
              <w:rPr>
                <w:spacing w:val="-1"/>
              </w:rPr>
              <w:t>имя ему народ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>Народная песня - ле</w:t>
            </w:r>
            <w:r w:rsidRPr="00D42A93">
              <w:softHyphen/>
            </w:r>
            <w:r w:rsidRPr="00D42A93">
              <w:rPr>
                <w:spacing w:val="-1"/>
              </w:rPr>
              <w:t>топись жизни народа, ее интонационная вы</w:t>
            </w:r>
            <w:r w:rsidRPr="00D42A93">
              <w:rPr>
                <w:spacing w:val="-1"/>
              </w:rPr>
              <w:softHyphen/>
            </w:r>
            <w:r w:rsidRPr="00D42A93">
              <w:t>разительность. Песни разных народов. Му</w:t>
            </w:r>
            <w:r w:rsidRPr="00D42A93">
              <w:softHyphen/>
            </w:r>
            <w:r w:rsidRPr="00D42A93">
              <w:rPr>
                <w:spacing w:val="-2"/>
              </w:rPr>
              <w:t>зыка в народном стиле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7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2"/>
              </w:rPr>
              <w:t xml:space="preserve">Знать: </w:t>
            </w:r>
            <w:r w:rsidRPr="00D42A93">
              <w:rPr>
                <w:spacing w:val="-2"/>
              </w:rPr>
              <w:t xml:space="preserve">понятия: </w:t>
            </w:r>
            <w:r w:rsidRPr="00D42A93">
              <w:rPr>
                <w:iCs/>
                <w:spacing w:val="-2"/>
              </w:rPr>
              <w:t>народ</w:t>
            </w:r>
            <w:r w:rsidRPr="00D42A93">
              <w:rPr>
                <w:iCs/>
                <w:spacing w:val="-2"/>
              </w:rPr>
              <w:softHyphen/>
            </w:r>
            <w:r w:rsidRPr="00D42A93">
              <w:rPr>
                <w:iCs/>
              </w:rPr>
              <w:t>ная музыка, музыка в народном стиле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w w:val="78"/>
                <w:sz w:val="4"/>
                <w:szCs w:val="4"/>
              </w:rPr>
              <w:t>■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30"/>
            </w:pPr>
            <w:r w:rsidRPr="00D42A93">
              <w:rPr>
                <w:spacing w:val="-3"/>
              </w:rPr>
              <w:t xml:space="preserve">Слушание музыки. </w:t>
            </w:r>
            <w:r w:rsidRPr="00D42A93">
              <w:t>Хоровое пение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30"/>
              <w:rPr>
                <w:sz w:val="20"/>
                <w:szCs w:val="20"/>
              </w:rPr>
            </w:pPr>
            <w:r w:rsidRPr="00D42A93">
              <w:t>Будет садом город мой-разучивание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"/>
                <w:szCs w:val="2"/>
              </w:rPr>
              <w:t>■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2774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Cs/>
              </w:rPr>
              <w:t>13</w:t>
            </w:r>
          </w:p>
        </w:tc>
        <w:tc>
          <w:tcPr>
            <w:tcW w:w="1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8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Музыкальные инструменты </w:t>
            </w:r>
            <w:r w:rsidRPr="00D42A93">
              <w:t>России. Оркестр рус</w:t>
            </w:r>
            <w:r w:rsidRPr="00D42A93">
              <w:softHyphen/>
            </w:r>
            <w:r w:rsidRPr="00D42A93">
              <w:rPr>
                <w:spacing w:val="-1"/>
              </w:rPr>
              <w:t>ских народных инструментов</w:t>
            </w:r>
          </w:p>
        </w:tc>
        <w:tc>
          <w:tcPr>
            <w:tcW w:w="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9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Многообразие народ</w:t>
            </w:r>
            <w:r w:rsidRPr="00D42A93">
              <w:rPr>
                <w:spacing w:val="-1"/>
              </w:rPr>
              <w:softHyphen/>
              <w:t>ных инструментов. История возникнове</w:t>
            </w:r>
            <w:r w:rsidRPr="00D42A93">
              <w:rPr>
                <w:spacing w:val="-1"/>
              </w:rPr>
              <w:softHyphen/>
              <w:t>ния первых музыкаль</w:t>
            </w:r>
            <w:r w:rsidRPr="00D42A93">
              <w:rPr>
                <w:spacing w:val="-1"/>
              </w:rPr>
              <w:softHyphen/>
              <w:t>ных инструментов. Состав оркестра рус</w:t>
            </w:r>
            <w:r w:rsidRPr="00D42A93">
              <w:rPr>
                <w:spacing w:val="-1"/>
              </w:rPr>
              <w:softHyphen/>
              <w:t>ских народных инст</w:t>
            </w:r>
            <w:r w:rsidRPr="00D42A93">
              <w:rPr>
                <w:spacing w:val="-1"/>
              </w:rPr>
              <w:softHyphen/>
            </w:r>
            <w:r w:rsidRPr="00D42A93">
              <w:t xml:space="preserve">рументов. Ведущие </w:t>
            </w:r>
            <w:r w:rsidRPr="00D42A93">
              <w:rPr>
                <w:spacing w:val="-2"/>
              </w:rPr>
              <w:t>инструменты оркестра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>Знать::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>-</w:t>
            </w:r>
            <w:r w:rsidRPr="00D42A93">
              <w:tab/>
            </w:r>
            <w:r w:rsidRPr="00D42A93">
              <w:rPr>
                <w:spacing w:val="-2"/>
              </w:rPr>
              <w:t>названия и тембры на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2"/>
              </w:rPr>
              <w:br/>
            </w:r>
            <w:r w:rsidRPr="00D42A93">
              <w:t>родных инструментов;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>-</w:t>
            </w:r>
            <w:r w:rsidRPr="00D42A93">
              <w:tab/>
            </w:r>
            <w:r w:rsidRPr="00D42A93">
              <w:rPr>
                <w:spacing w:val="-1"/>
              </w:rPr>
              <w:t>состав и ведущие ин</w:t>
            </w:r>
            <w:r w:rsidRPr="00D42A93">
              <w:rPr>
                <w:spacing w:val="-1"/>
              </w:rPr>
              <w:softHyphen/>
            </w:r>
            <w:r w:rsidRPr="00D42A93">
              <w:rPr>
                <w:spacing w:val="-1"/>
              </w:rPr>
              <w:br/>
              <w:t>струменты оркестра.</w:t>
            </w:r>
            <w:r w:rsidRPr="00D42A93">
              <w:rPr>
                <w:spacing w:val="-1"/>
              </w:rPr>
              <w:br/>
            </w:r>
            <w:r w:rsidRPr="00D42A93">
              <w:rPr>
                <w:b/>
                <w:bCs/>
                <w:iCs/>
                <w:spacing w:val="-3"/>
              </w:rPr>
              <w:t xml:space="preserve">Уметь: </w:t>
            </w:r>
            <w:r w:rsidRPr="00D42A93">
              <w:rPr>
                <w:spacing w:val="-3"/>
              </w:rPr>
              <w:t>отмечать звуча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3"/>
              </w:rPr>
              <w:br/>
            </w:r>
            <w:r w:rsidRPr="00D42A93">
              <w:t>ние различных музы</w:t>
            </w:r>
            <w:r w:rsidRPr="00D42A93">
              <w:softHyphen/>
            </w:r>
            <w:r w:rsidRPr="00D42A93">
              <w:br/>
              <w:t>кальных инструментов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0"/>
            </w:pPr>
            <w:r w:rsidRPr="00D42A93">
              <w:rPr>
                <w:spacing w:val="-3"/>
              </w:rPr>
              <w:t xml:space="preserve">Слушание музыки. </w:t>
            </w:r>
            <w:r w:rsidRPr="00D42A93">
              <w:t>Хоровое пение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0"/>
              <w:rPr>
                <w:sz w:val="20"/>
                <w:szCs w:val="20"/>
              </w:rPr>
            </w:pPr>
            <w:r w:rsidRPr="00D42A93">
              <w:t>Музыка на новогоднем празднике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1358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14</w:t>
            </w:r>
          </w:p>
        </w:tc>
        <w:tc>
          <w:tcPr>
            <w:tcW w:w="1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>О музыке и му</w:t>
            </w:r>
            <w:r w:rsidRPr="00D42A93">
              <w:rPr>
                <w:spacing w:val="-3"/>
              </w:rPr>
              <w:softHyphen/>
            </w:r>
            <w:r w:rsidRPr="00D42A93">
              <w:t>зыкантах</w:t>
            </w:r>
          </w:p>
        </w:tc>
        <w:tc>
          <w:tcPr>
            <w:tcW w:w="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7"/>
              <w:rPr>
                <w:sz w:val="20"/>
                <w:szCs w:val="20"/>
              </w:rPr>
            </w:pPr>
            <w:r w:rsidRPr="00D42A93">
              <w:rPr>
                <w:spacing w:val="-2"/>
              </w:rPr>
              <w:t>Мифы, легенды, пре</w:t>
            </w:r>
            <w:r w:rsidRPr="00D42A93">
              <w:rPr>
                <w:spacing w:val="-2"/>
              </w:rPr>
              <w:softHyphen/>
            </w:r>
            <w:r w:rsidRPr="00D42A93">
              <w:t>дания и сказки о му</w:t>
            </w:r>
            <w:r w:rsidRPr="00D42A93">
              <w:softHyphen/>
              <w:t>зыке и музыкантах</w:t>
            </w:r>
          </w:p>
        </w:tc>
        <w:tc>
          <w:tcPr>
            <w:tcW w:w="2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8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3"/>
              </w:rPr>
              <w:t xml:space="preserve">Уметь: </w:t>
            </w:r>
            <w:r w:rsidRPr="00D42A93">
              <w:rPr>
                <w:spacing w:val="-3"/>
              </w:rPr>
              <w:t>приводить при</w:t>
            </w:r>
            <w:r w:rsidRPr="00D42A93">
              <w:rPr>
                <w:spacing w:val="-3"/>
              </w:rPr>
              <w:softHyphen/>
            </w:r>
            <w:r w:rsidRPr="00D42A93">
              <w:t>меры литературного фольклора о музыке и музыкантах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7"/>
              </w:rPr>
              <w:t xml:space="preserve">Литературное чтение. </w:t>
            </w:r>
            <w:r w:rsidRPr="00D42A93">
              <w:rPr>
                <w:spacing w:val="-1"/>
              </w:rPr>
              <w:t xml:space="preserve">Образный анализ. Слушание музыки. </w:t>
            </w:r>
            <w:r w:rsidRPr="00D42A93">
              <w:t>Хоровое пение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461"/>
        </w:trPr>
        <w:tc>
          <w:tcPr>
            <w:tcW w:w="1460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A93">
              <w:rPr>
                <w:b/>
                <w:bCs/>
                <w:sz w:val="28"/>
                <w:szCs w:val="28"/>
              </w:rPr>
              <w:t>В концертном зале</w:t>
            </w:r>
          </w:p>
        </w:tc>
      </w:tr>
      <w:tr w:rsidR="005224AB" w:rsidRPr="00D42A93" w:rsidTr="00AB4B20">
        <w:trPr>
          <w:trHeight w:hRule="exact" w:val="2266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15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73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 xml:space="preserve">Музыкальные </w:t>
            </w:r>
            <w:r w:rsidRPr="00D42A93">
              <w:rPr>
                <w:spacing w:val="-1"/>
              </w:rPr>
              <w:t>инструменты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34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15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Музыкальные инст</w:t>
            </w:r>
            <w:r w:rsidRPr="00D42A93">
              <w:rPr>
                <w:spacing w:val="-1"/>
              </w:rPr>
              <w:softHyphen/>
            </w:r>
            <w:r w:rsidRPr="00D42A93">
              <w:t xml:space="preserve">рументы: </w:t>
            </w:r>
            <w:r w:rsidRPr="00D42A93">
              <w:rPr>
                <w:iCs/>
              </w:rPr>
              <w:t xml:space="preserve">скрипка </w:t>
            </w:r>
            <w:r w:rsidRPr="00D42A93">
              <w:rPr>
                <w:spacing w:val="-2"/>
              </w:rPr>
              <w:t xml:space="preserve">и </w:t>
            </w:r>
            <w:r w:rsidRPr="00D42A93">
              <w:rPr>
                <w:iCs/>
                <w:spacing w:val="-2"/>
              </w:rPr>
              <w:t xml:space="preserve">виолончель. </w:t>
            </w:r>
            <w:r w:rsidRPr="00D42A93">
              <w:rPr>
                <w:spacing w:val="-2"/>
              </w:rPr>
              <w:t>Струн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1"/>
              </w:rPr>
              <w:t>ный квартет. Музы</w:t>
            </w:r>
            <w:r w:rsidRPr="00D42A93">
              <w:rPr>
                <w:spacing w:val="-1"/>
              </w:rPr>
              <w:softHyphen/>
            </w:r>
            <w:r w:rsidRPr="00D42A93">
              <w:t xml:space="preserve">кальный жанр </w:t>
            </w:r>
            <w:r w:rsidRPr="00D42A93">
              <w:rPr>
                <w:iCs/>
              </w:rPr>
              <w:t>нок</w:t>
            </w:r>
            <w:r w:rsidRPr="00D42A93">
              <w:rPr>
                <w:iCs/>
              </w:rPr>
              <w:softHyphen/>
            </w:r>
            <w:r w:rsidRPr="00D42A93">
              <w:rPr>
                <w:iCs/>
                <w:spacing w:val="-1"/>
              </w:rPr>
              <w:t xml:space="preserve">тюрн. </w:t>
            </w:r>
            <w:r w:rsidRPr="00D42A93">
              <w:rPr>
                <w:spacing w:val="-1"/>
              </w:rPr>
              <w:t xml:space="preserve">Музыкальная </w:t>
            </w:r>
            <w:r w:rsidRPr="00D42A93">
              <w:t>форма вариации</w:t>
            </w:r>
          </w:p>
        </w:tc>
        <w:tc>
          <w:tcPr>
            <w:tcW w:w="2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 xml:space="preserve">Знать: </w:t>
            </w:r>
            <w:r w:rsidRPr="00D42A93">
              <w:t xml:space="preserve">понятия: </w:t>
            </w:r>
            <w:r w:rsidRPr="00D42A93">
              <w:rPr>
                <w:iCs/>
              </w:rPr>
              <w:t>нок</w:t>
            </w:r>
            <w:r w:rsidRPr="00D42A93">
              <w:rPr>
                <w:iCs/>
              </w:rPr>
              <w:softHyphen/>
              <w:t>тюрн, квартет, ва</w:t>
            </w:r>
            <w:r w:rsidRPr="00D42A93">
              <w:rPr>
                <w:iCs/>
              </w:rPr>
              <w:softHyphen/>
              <w:t>риации.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rPr>
                <w:sz w:val="20"/>
                <w:szCs w:val="20"/>
              </w:rPr>
            </w:pPr>
            <w:r w:rsidRPr="00D42A93">
              <w:rPr>
                <w:iCs/>
                <w:spacing w:val="-7"/>
              </w:rPr>
              <w:t xml:space="preserve">Уметь: </w:t>
            </w:r>
            <w:r w:rsidRPr="00D42A93">
              <w:rPr>
                <w:spacing w:val="-7"/>
              </w:rPr>
              <w:t xml:space="preserve">на слух различать </w:t>
            </w:r>
            <w:r w:rsidRPr="00D42A93">
              <w:t>тембры скрипки и вио</w:t>
            </w:r>
            <w:r w:rsidRPr="00D42A93">
              <w:softHyphen/>
              <w:t>лончели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91"/>
            </w:pPr>
            <w:r w:rsidRPr="00D42A93">
              <w:rPr>
                <w:spacing w:val="-1"/>
              </w:rPr>
              <w:t xml:space="preserve">Слушание музыки. </w:t>
            </w:r>
            <w:r w:rsidRPr="00D42A93">
              <w:t>Вокальное и плас</w:t>
            </w:r>
            <w:r w:rsidRPr="00D42A93">
              <w:softHyphen/>
            </w:r>
            <w:r w:rsidRPr="00D42A93">
              <w:rPr>
                <w:spacing w:val="-5"/>
              </w:rPr>
              <w:t>тическое интониро</w:t>
            </w:r>
            <w:r w:rsidRPr="00D42A93">
              <w:rPr>
                <w:spacing w:val="-5"/>
              </w:rPr>
              <w:softHyphen/>
            </w:r>
            <w:r w:rsidRPr="00D42A93">
              <w:t>вание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91"/>
              <w:rPr>
                <w:sz w:val="20"/>
                <w:szCs w:val="20"/>
              </w:rPr>
            </w:pPr>
            <w:r w:rsidRPr="00D42A93">
              <w:rPr>
                <w:spacing w:val="-13"/>
              </w:rPr>
              <w:t>Музыка на новогоднем празднике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1958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16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86"/>
              <w:rPr>
                <w:sz w:val="20"/>
                <w:szCs w:val="20"/>
              </w:rPr>
            </w:pPr>
            <w:r w:rsidRPr="00D42A93">
              <w:rPr>
                <w:spacing w:val="-2"/>
              </w:rPr>
              <w:t xml:space="preserve">Старый замок. </w:t>
            </w:r>
            <w:r w:rsidRPr="00D42A93">
              <w:rPr>
                <w:spacing w:val="-1"/>
              </w:rPr>
              <w:t>«Счастье в си</w:t>
            </w:r>
            <w:r w:rsidRPr="00D42A93">
              <w:rPr>
                <w:spacing w:val="-1"/>
              </w:rPr>
              <w:softHyphen/>
            </w:r>
            <w:r w:rsidRPr="00D42A93">
              <w:t>рени живет...»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4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D42A93">
              <w:rPr>
                <w:iCs/>
                <w:spacing w:val="-7"/>
              </w:rPr>
              <w:t xml:space="preserve">Сюита. </w:t>
            </w:r>
            <w:r w:rsidRPr="00D42A93">
              <w:rPr>
                <w:spacing w:val="-7"/>
              </w:rPr>
              <w:t>Старинная му</w:t>
            </w:r>
            <w:r w:rsidRPr="00D42A93">
              <w:rPr>
                <w:spacing w:val="-7"/>
              </w:rPr>
              <w:softHyphen/>
            </w:r>
            <w:r w:rsidRPr="00D42A93">
              <w:rPr>
                <w:spacing w:val="-1"/>
              </w:rPr>
              <w:t xml:space="preserve">зыка. Сравнительный </w:t>
            </w:r>
            <w:r w:rsidRPr="00D42A93">
              <w:rPr>
                <w:spacing w:val="-2"/>
              </w:rPr>
              <w:t xml:space="preserve">анализ. </w:t>
            </w:r>
            <w:r w:rsidRPr="00D42A93">
              <w:rPr>
                <w:iCs/>
                <w:spacing w:val="-2"/>
              </w:rPr>
              <w:t xml:space="preserve">Романс. </w:t>
            </w:r>
            <w:r w:rsidRPr="00D42A93">
              <w:rPr>
                <w:spacing w:val="-2"/>
              </w:rPr>
              <w:t>Обра</w:t>
            </w:r>
            <w:r w:rsidRPr="00D42A93">
              <w:rPr>
                <w:spacing w:val="-2"/>
              </w:rPr>
              <w:softHyphen/>
            </w:r>
            <w:r w:rsidRPr="00D42A93">
              <w:t>зы родной природы</w:t>
            </w:r>
          </w:p>
        </w:tc>
        <w:tc>
          <w:tcPr>
            <w:tcW w:w="2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3"/>
              </w:rPr>
              <w:t xml:space="preserve">Знать: </w:t>
            </w:r>
            <w:r w:rsidRPr="00D42A93">
              <w:rPr>
                <w:spacing w:val="-3"/>
              </w:rPr>
              <w:t xml:space="preserve">понятия: </w:t>
            </w:r>
            <w:r w:rsidRPr="00D42A93">
              <w:rPr>
                <w:iCs/>
                <w:spacing w:val="-3"/>
              </w:rPr>
              <w:t xml:space="preserve">сюита, </w:t>
            </w:r>
            <w:r w:rsidRPr="00D42A93">
              <w:rPr>
                <w:iCs/>
              </w:rPr>
              <w:t>романс.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1"/>
              </w:rPr>
              <w:t xml:space="preserve">Уметь: </w:t>
            </w:r>
            <w:r w:rsidRPr="00D42A93">
              <w:rPr>
                <w:spacing w:val="-1"/>
              </w:rPr>
              <w:t>проводить ин</w:t>
            </w:r>
            <w:r w:rsidRPr="00D42A93">
              <w:rPr>
                <w:spacing w:val="-1"/>
              </w:rPr>
              <w:softHyphen/>
            </w:r>
            <w:r w:rsidRPr="00D42A93">
              <w:t xml:space="preserve">тонационно-образный </w:t>
            </w:r>
            <w:r w:rsidRPr="00D42A93">
              <w:rPr>
                <w:spacing w:val="-3"/>
              </w:rPr>
              <w:t xml:space="preserve">и сравнительный анализ </w:t>
            </w:r>
            <w:r w:rsidRPr="00D42A93">
              <w:t>музыки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Слушание музыки. Вокальное интони</w:t>
            </w:r>
            <w:r w:rsidRPr="00D42A93">
              <w:rPr>
                <w:sz w:val="20"/>
                <w:szCs w:val="20"/>
              </w:rPr>
              <w:softHyphen/>
              <w:t>рование. Интона</w:t>
            </w:r>
            <w:r w:rsidRPr="00D42A93">
              <w:rPr>
                <w:sz w:val="20"/>
                <w:szCs w:val="20"/>
              </w:rPr>
              <w:softHyphen/>
              <w:t>ционно-образный и сравнительный анализ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Хоровое пение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Музыка на новогоднем празднике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1963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17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58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«Не молкнет </w:t>
            </w:r>
            <w:r w:rsidRPr="00D42A93">
              <w:rPr>
                <w:spacing w:val="-3"/>
              </w:rPr>
              <w:t xml:space="preserve">сердце чуткое </w:t>
            </w:r>
            <w:r w:rsidRPr="00D42A93">
              <w:t>Шопена...»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D42A93">
              <w:t xml:space="preserve">Сообщение и усвоение </w:t>
            </w:r>
            <w:r w:rsidRPr="00D42A93">
              <w:rPr>
                <w:spacing w:val="-5"/>
              </w:rPr>
              <w:t>новых знаний</w:t>
            </w:r>
          </w:p>
        </w:tc>
        <w:tc>
          <w:tcPr>
            <w:tcW w:w="2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Судьба и творчество </w:t>
            </w:r>
            <w:r w:rsidRPr="00D42A93">
              <w:t>Ф. Шопена. Музы</w:t>
            </w:r>
            <w:r w:rsidRPr="00D42A93">
              <w:softHyphen/>
              <w:t xml:space="preserve">кальные жанры: </w:t>
            </w:r>
            <w:r w:rsidRPr="00D42A93">
              <w:rPr>
                <w:iCs/>
              </w:rPr>
              <w:t>по</w:t>
            </w:r>
            <w:r w:rsidRPr="00D42A93">
              <w:rPr>
                <w:iCs/>
              </w:rPr>
              <w:softHyphen/>
              <w:t xml:space="preserve">лонез, мазурка, вальс, </w:t>
            </w:r>
            <w:r w:rsidRPr="00D42A93">
              <w:rPr>
                <w:iCs/>
                <w:spacing w:val="-3"/>
              </w:rPr>
              <w:t xml:space="preserve">песня. </w:t>
            </w:r>
            <w:r w:rsidRPr="00D42A93">
              <w:rPr>
                <w:spacing w:val="-3"/>
              </w:rPr>
              <w:t xml:space="preserve">Форма музыки: </w:t>
            </w:r>
            <w:r w:rsidRPr="00D42A93">
              <w:t>трехчастная</w:t>
            </w:r>
          </w:p>
        </w:tc>
        <w:tc>
          <w:tcPr>
            <w:tcW w:w="2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4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 xml:space="preserve">Знать: </w:t>
            </w:r>
            <w:r w:rsidRPr="00D42A93">
              <w:t xml:space="preserve">многообразие </w:t>
            </w:r>
            <w:r w:rsidRPr="00D42A93">
              <w:rPr>
                <w:spacing w:val="-1"/>
              </w:rPr>
              <w:t xml:space="preserve">танцевальных жанров. </w:t>
            </w:r>
            <w:r w:rsidRPr="00D42A93">
              <w:rPr>
                <w:b/>
                <w:bCs/>
                <w:iCs/>
                <w:spacing w:val="-3"/>
              </w:rPr>
              <w:t xml:space="preserve">Уметь: </w:t>
            </w:r>
            <w:r w:rsidRPr="00D42A93">
              <w:rPr>
                <w:spacing w:val="-3"/>
              </w:rPr>
              <w:t>на слух опреде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5"/>
              </w:rPr>
              <w:t>лять трехчастную музы</w:t>
            </w:r>
            <w:r w:rsidRPr="00D42A93">
              <w:rPr>
                <w:spacing w:val="-5"/>
              </w:rPr>
              <w:softHyphen/>
            </w:r>
            <w:r w:rsidRPr="00D42A93">
              <w:t>кальную форму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Слушание музыки. Интонационно-образный и сравни</w:t>
            </w:r>
            <w:r w:rsidRPr="00D42A93">
              <w:rPr>
                <w:sz w:val="20"/>
                <w:szCs w:val="20"/>
              </w:rPr>
              <w:softHyphen/>
              <w:t>тельный анализ. Хоровое пение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Музыка на новогоднем празднике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1982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18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D42A93">
              <w:rPr>
                <w:spacing w:val="-4"/>
              </w:rPr>
              <w:t xml:space="preserve">«Патетическая» </w:t>
            </w:r>
            <w:r w:rsidRPr="00D42A93">
              <w:rPr>
                <w:spacing w:val="-1"/>
              </w:rPr>
              <w:t xml:space="preserve">соната </w:t>
            </w:r>
            <w:r w:rsidRPr="00D42A93">
              <w:rPr>
                <w:spacing w:val="-6"/>
              </w:rPr>
              <w:t xml:space="preserve">Бетховена. Годы </w:t>
            </w:r>
            <w:r w:rsidRPr="00D42A93">
              <w:t xml:space="preserve">странствий. </w:t>
            </w:r>
            <w:r w:rsidRPr="00D42A93">
              <w:rPr>
                <w:spacing w:val="-2"/>
              </w:rPr>
              <w:t>«Царит гармо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1"/>
              </w:rPr>
              <w:t>ния оркестра...»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9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4"/>
              <w:rPr>
                <w:sz w:val="20"/>
                <w:szCs w:val="20"/>
              </w:rPr>
            </w:pPr>
            <w:r w:rsidRPr="00D42A93">
              <w:rPr>
                <w:spacing w:val="-2"/>
              </w:rPr>
              <w:t>Жанры камерной му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5"/>
              </w:rPr>
              <w:t xml:space="preserve">зыки: </w:t>
            </w:r>
            <w:r w:rsidRPr="00D42A93">
              <w:rPr>
                <w:iCs/>
                <w:spacing w:val="-5"/>
              </w:rPr>
              <w:t xml:space="preserve">соната, романс, </w:t>
            </w:r>
            <w:r w:rsidRPr="00D42A93">
              <w:rPr>
                <w:iCs/>
              </w:rPr>
              <w:t>баркарола, симфони</w:t>
            </w:r>
            <w:r w:rsidRPr="00D42A93">
              <w:rPr>
                <w:iCs/>
              </w:rPr>
              <w:softHyphen/>
              <w:t>ческая увертюра</w:t>
            </w:r>
          </w:p>
        </w:tc>
        <w:tc>
          <w:tcPr>
            <w:tcW w:w="2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 xml:space="preserve">Знать: </w:t>
            </w:r>
            <w:r w:rsidRPr="00D42A93">
              <w:t>понятия: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93" w:lineRule="exact"/>
              <w:ind w:right="14"/>
              <w:rPr>
                <w:sz w:val="20"/>
                <w:szCs w:val="20"/>
              </w:rPr>
            </w:pPr>
            <w:r w:rsidRPr="00D42A93">
              <w:t>-</w:t>
            </w:r>
            <w:r w:rsidRPr="00D42A93">
              <w:tab/>
            </w:r>
            <w:r w:rsidRPr="00D42A93">
              <w:rPr>
                <w:spacing w:val="-4"/>
              </w:rPr>
              <w:t>музыкальных жанров:</w:t>
            </w:r>
            <w:r w:rsidRPr="00D42A93">
              <w:rPr>
                <w:spacing w:val="-4"/>
              </w:rPr>
              <w:br/>
            </w:r>
            <w:r w:rsidRPr="00D42A93">
              <w:rPr>
                <w:iCs/>
                <w:spacing w:val="-2"/>
              </w:rPr>
              <w:t>соната, романс, барка</w:t>
            </w:r>
            <w:r w:rsidRPr="00D42A93">
              <w:rPr>
                <w:iCs/>
                <w:spacing w:val="-2"/>
              </w:rPr>
              <w:softHyphen/>
            </w:r>
            <w:r w:rsidRPr="00D42A93">
              <w:rPr>
                <w:iCs/>
                <w:spacing w:val="-2"/>
              </w:rPr>
              <w:br/>
            </w:r>
            <w:r w:rsidRPr="00D42A93">
              <w:rPr>
                <w:iCs/>
              </w:rPr>
              <w:t>рола, симфоническая</w:t>
            </w:r>
            <w:r w:rsidRPr="00D42A93">
              <w:rPr>
                <w:iCs/>
              </w:rPr>
              <w:br/>
              <w:t>увертюра;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93" w:lineRule="exact"/>
              <w:rPr>
                <w:sz w:val="20"/>
                <w:szCs w:val="20"/>
              </w:rPr>
            </w:pPr>
            <w:r w:rsidRPr="00D42A93">
              <w:rPr>
                <w:iCs/>
              </w:rPr>
              <w:t>-</w:t>
            </w:r>
            <w:r w:rsidRPr="00D42A93">
              <w:rPr>
                <w:iCs/>
              </w:rPr>
              <w:tab/>
              <w:t>оркестр, дирижер</w:t>
            </w: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Слушание музыки. Интонационно-образный и сравни</w:t>
            </w:r>
            <w:r w:rsidRPr="00D42A93">
              <w:rPr>
                <w:sz w:val="20"/>
                <w:szCs w:val="20"/>
              </w:rPr>
              <w:softHyphen/>
              <w:t>тельный анализ. Хоровое пение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Музыка на новогоднем празднике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422"/>
        </w:trPr>
        <w:tc>
          <w:tcPr>
            <w:tcW w:w="1460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A93">
              <w:rPr>
                <w:b/>
                <w:bCs/>
                <w:sz w:val="28"/>
                <w:szCs w:val="28"/>
              </w:rPr>
              <w:t>День, полный событий</w:t>
            </w:r>
          </w:p>
        </w:tc>
      </w:tr>
      <w:tr w:rsidR="005224AB" w:rsidRPr="00D42A93" w:rsidTr="00AB4B20">
        <w:trPr>
          <w:trHeight w:hRule="exact" w:val="3077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Cs/>
              </w:rPr>
              <w:t>19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97"/>
              <w:rPr>
                <w:sz w:val="20"/>
                <w:szCs w:val="20"/>
              </w:rPr>
            </w:pPr>
            <w:r w:rsidRPr="00D42A93">
              <w:rPr>
                <w:spacing w:val="-2"/>
              </w:rPr>
              <w:t xml:space="preserve">Зимнее утро. </w:t>
            </w:r>
            <w:r w:rsidRPr="00D42A93">
              <w:rPr>
                <w:spacing w:val="-4"/>
              </w:rPr>
              <w:t>Зимний вечер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Сообщение и усвоение </w:t>
            </w:r>
            <w:r w:rsidRPr="00D42A93">
              <w:rPr>
                <w:spacing w:val="-5"/>
              </w:rPr>
              <w:t xml:space="preserve">новых знаний. </w:t>
            </w:r>
            <w:r w:rsidRPr="00D42A93">
              <w:rPr>
                <w:spacing w:val="-3"/>
              </w:rPr>
              <w:t>Интегриро</w:t>
            </w:r>
            <w:r w:rsidRPr="00D42A93">
              <w:rPr>
                <w:spacing w:val="-3"/>
              </w:rPr>
              <w:softHyphen/>
            </w:r>
            <w:r w:rsidRPr="00D42A93">
              <w:t>ванный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"/>
              <w:rPr>
                <w:sz w:val="20"/>
                <w:szCs w:val="20"/>
              </w:rPr>
            </w:pPr>
            <w:r w:rsidRPr="00D42A93">
              <w:t>Образ зимнего утра и зимнего вечера в поэзии А. С. Пуш</w:t>
            </w:r>
            <w:r w:rsidRPr="00D42A93">
              <w:softHyphen/>
              <w:t>кина и музыке рус</w:t>
            </w:r>
            <w:r w:rsidRPr="00D42A93">
              <w:softHyphen/>
            </w:r>
            <w:r w:rsidRPr="00D42A93">
              <w:rPr>
                <w:spacing w:val="-1"/>
              </w:rPr>
              <w:t>ских композиторов. «Зимний вечер». Му</w:t>
            </w:r>
            <w:r w:rsidRPr="00D42A93">
              <w:rPr>
                <w:spacing w:val="-1"/>
              </w:rPr>
              <w:softHyphen/>
            </w:r>
            <w:r w:rsidRPr="00D42A93">
              <w:rPr>
                <w:spacing w:val="-2"/>
              </w:rPr>
              <w:t xml:space="preserve">зыкальное прочтение </w:t>
            </w:r>
            <w:r w:rsidRPr="00D42A93">
              <w:rPr>
                <w:spacing w:val="-3"/>
              </w:rPr>
              <w:t>стихотворения. Выра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2"/>
              </w:rPr>
              <w:t>зительность и изобра</w:t>
            </w:r>
            <w:r w:rsidRPr="00D42A93">
              <w:rPr>
                <w:spacing w:val="-2"/>
              </w:rPr>
              <w:softHyphen/>
            </w:r>
            <w:r w:rsidRPr="00D42A93">
              <w:t>зительность музыки</w:t>
            </w:r>
          </w:p>
        </w:tc>
        <w:tc>
          <w:tcPr>
            <w:tcW w:w="2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3"/>
              </w:rPr>
              <w:t xml:space="preserve">Знать: </w:t>
            </w:r>
            <w:r w:rsidRPr="00D42A93">
              <w:rPr>
                <w:spacing w:val="-3"/>
              </w:rPr>
              <w:t xml:space="preserve">понятия: </w:t>
            </w:r>
            <w:r w:rsidRPr="00D42A93">
              <w:rPr>
                <w:iCs/>
                <w:spacing w:val="-3"/>
              </w:rPr>
              <w:t>выра</w:t>
            </w:r>
            <w:r w:rsidRPr="00D42A93">
              <w:rPr>
                <w:iCs/>
                <w:spacing w:val="-3"/>
              </w:rPr>
              <w:softHyphen/>
            </w:r>
            <w:r w:rsidRPr="00D42A93">
              <w:rPr>
                <w:iCs/>
                <w:spacing w:val="-5"/>
              </w:rPr>
              <w:t>зительность и изобра</w:t>
            </w:r>
            <w:r w:rsidRPr="00D42A93">
              <w:rPr>
                <w:iCs/>
                <w:spacing w:val="-5"/>
              </w:rPr>
              <w:softHyphen/>
            </w:r>
            <w:r w:rsidRPr="00D42A93">
              <w:rPr>
                <w:iCs/>
                <w:spacing w:val="-3"/>
              </w:rPr>
              <w:t xml:space="preserve">зительность музыки, </w:t>
            </w:r>
            <w:r w:rsidRPr="00D42A93">
              <w:rPr>
                <w:iCs/>
              </w:rPr>
              <w:t>лад.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2"/>
              </w:rPr>
              <w:t xml:space="preserve">Уметь: </w:t>
            </w:r>
            <w:r w:rsidRPr="00D42A93">
              <w:rPr>
                <w:spacing w:val="-2"/>
              </w:rPr>
              <w:t>проводить ин</w:t>
            </w:r>
            <w:r w:rsidRPr="00D42A93">
              <w:rPr>
                <w:spacing w:val="-2"/>
              </w:rPr>
              <w:softHyphen/>
            </w:r>
            <w:r w:rsidRPr="00D42A93">
              <w:t xml:space="preserve">тонационно-образный </w:t>
            </w:r>
            <w:r w:rsidRPr="00D42A93">
              <w:rPr>
                <w:spacing w:val="-3"/>
              </w:rPr>
              <w:t xml:space="preserve">и сравнительный анализ </w:t>
            </w:r>
            <w:r w:rsidRPr="00D42A93">
              <w:t>музыки</w:t>
            </w: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4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Слушание музыки, </w:t>
            </w:r>
            <w:r w:rsidRPr="00D42A93">
              <w:t>стихов. Интонаци</w:t>
            </w:r>
            <w:r w:rsidRPr="00D42A93">
              <w:softHyphen/>
              <w:t>онно-образный и сравнительный анализ. Хоровое пение</w:t>
            </w:r>
          </w:p>
        </w:tc>
        <w:tc>
          <w:tcPr>
            <w:tcW w:w="2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485"/>
        </w:trPr>
        <w:tc>
          <w:tcPr>
            <w:tcW w:w="1460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A93">
              <w:rPr>
                <w:b/>
                <w:bCs/>
                <w:sz w:val="28"/>
                <w:szCs w:val="28"/>
              </w:rPr>
              <w:t>В музыкальном театре</w:t>
            </w:r>
          </w:p>
        </w:tc>
      </w:tr>
      <w:tr w:rsidR="005224AB" w:rsidRPr="00D42A93" w:rsidTr="00AB4B20">
        <w:trPr>
          <w:trHeight w:hRule="exact" w:val="3331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20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>Опера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М. И. Глинки </w:t>
            </w:r>
            <w:r w:rsidRPr="00D42A93">
              <w:rPr>
                <w:spacing w:val="-7"/>
              </w:rPr>
              <w:t xml:space="preserve">«Иван Сусанин» </w:t>
            </w:r>
            <w:r w:rsidRPr="00D42A93">
              <w:rPr>
                <w:spacing w:val="-2"/>
              </w:rPr>
              <w:t>(П-Ш действия)</w:t>
            </w: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9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Бал в замке польского короля. Народная му</w:t>
            </w:r>
            <w:r w:rsidRPr="00D42A93">
              <w:rPr>
                <w:spacing w:val="-1"/>
              </w:rPr>
              <w:softHyphen/>
              <w:t xml:space="preserve">зыка представляет две </w:t>
            </w:r>
            <w:r w:rsidRPr="00D42A93">
              <w:t>стороны - польскую и русскую.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5"/>
              </w:rPr>
              <w:t xml:space="preserve">«За Русь мы все стеной </w:t>
            </w:r>
            <w:r w:rsidRPr="00D42A93">
              <w:t>стоим». Смена темы семейного счастья темой разговора Су</w:t>
            </w:r>
            <w:r w:rsidRPr="00D42A93">
              <w:softHyphen/>
            </w:r>
            <w:r w:rsidRPr="00D42A93">
              <w:rPr>
                <w:spacing w:val="-1"/>
              </w:rPr>
              <w:t xml:space="preserve">санина с поляками. </w:t>
            </w:r>
            <w:r w:rsidRPr="00D42A93">
              <w:t>Ответ Сусанина</w:t>
            </w:r>
          </w:p>
        </w:tc>
        <w:tc>
          <w:tcPr>
            <w:tcW w:w="23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>Знать::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iCs/>
              </w:rPr>
              <w:t>-</w:t>
            </w:r>
            <w:r w:rsidRPr="00D42A93">
              <w:rPr>
                <w:iCs/>
              </w:rPr>
              <w:tab/>
            </w:r>
            <w:r w:rsidRPr="00D42A93">
              <w:t>процесс воплощения</w:t>
            </w:r>
            <w:r w:rsidRPr="00D42A93">
              <w:br/>
            </w:r>
            <w:r w:rsidRPr="00D42A93">
              <w:rPr>
                <w:spacing w:val="-6"/>
              </w:rPr>
              <w:t>художественного замыс</w:t>
            </w:r>
            <w:r w:rsidRPr="00D42A93">
              <w:rPr>
                <w:spacing w:val="-6"/>
              </w:rPr>
              <w:softHyphen/>
            </w:r>
            <w:r w:rsidRPr="00D42A93">
              <w:rPr>
                <w:spacing w:val="-6"/>
              </w:rPr>
              <w:br/>
            </w:r>
            <w:r w:rsidRPr="00D42A93">
              <w:t>ла произведения в му</w:t>
            </w:r>
            <w:r w:rsidRPr="00D42A93">
              <w:softHyphen/>
            </w:r>
            <w:r w:rsidRPr="00D42A93">
              <w:br/>
              <w:t>зыке;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>-</w:t>
            </w:r>
            <w:r w:rsidRPr="00D42A93">
              <w:tab/>
            </w:r>
            <w:r w:rsidRPr="00D42A93">
              <w:rPr>
                <w:spacing w:val="-1"/>
              </w:rPr>
              <w:t>содержание оперы.</w:t>
            </w:r>
            <w:r w:rsidRPr="00D42A93">
              <w:rPr>
                <w:spacing w:val="-1"/>
              </w:rPr>
              <w:br/>
            </w:r>
            <w:r w:rsidRPr="00D42A93">
              <w:rPr>
                <w:b/>
                <w:iCs/>
              </w:rPr>
              <w:t>Уметь:</w:t>
            </w:r>
            <w:r w:rsidRPr="00D42A93">
              <w:t>проводить ин</w:t>
            </w:r>
            <w:r w:rsidRPr="00D42A93">
              <w:softHyphen/>
            </w:r>
            <w:r w:rsidRPr="00D42A93">
              <w:br/>
            </w:r>
            <w:r w:rsidRPr="00D42A93">
              <w:rPr>
                <w:spacing w:val="-2"/>
              </w:rPr>
              <w:t>тонационно-образный</w:t>
            </w:r>
            <w:r w:rsidRPr="00D42A93">
              <w:rPr>
                <w:spacing w:val="-2"/>
              </w:rPr>
              <w:br/>
            </w:r>
            <w:r w:rsidRPr="00D42A93">
              <w:t>анализ музыки</w:t>
            </w:r>
          </w:p>
        </w:tc>
        <w:tc>
          <w:tcPr>
            <w:tcW w:w="207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Слушание сцен </w:t>
            </w:r>
            <w:r w:rsidRPr="00D42A93">
              <w:rPr>
                <w:spacing w:val="-5"/>
              </w:rPr>
              <w:t>из оперы М. И. Глин</w:t>
            </w:r>
            <w:r w:rsidRPr="00D42A93">
              <w:rPr>
                <w:spacing w:val="-5"/>
              </w:rPr>
              <w:softHyphen/>
            </w:r>
            <w:r w:rsidRPr="00D42A93">
              <w:rPr>
                <w:spacing w:val="-1"/>
              </w:rPr>
              <w:t xml:space="preserve">ки «Иван Сусанин». </w:t>
            </w:r>
            <w:r w:rsidRPr="00D42A93">
              <w:t>Интонационно-</w:t>
            </w:r>
            <w:r w:rsidRPr="00D42A93">
              <w:rPr>
                <w:spacing w:val="-1"/>
              </w:rPr>
              <w:t>образный анализ</w:t>
            </w:r>
          </w:p>
        </w:tc>
        <w:tc>
          <w:tcPr>
            <w:tcW w:w="2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1349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21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>Опера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М. И. Глинки </w:t>
            </w:r>
            <w:r w:rsidRPr="00D42A93">
              <w:rPr>
                <w:spacing w:val="-4"/>
              </w:rPr>
              <w:t xml:space="preserve">«Иван Сусанин» </w:t>
            </w:r>
            <w:r w:rsidRPr="00D42A93">
              <w:rPr>
                <w:spacing w:val="-1"/>
              </w:rPr>
              <w:t>(</w:t>
            </w:r>
            <w:r w:rsidRPr="00D42A93">
              <w:rPr>
                <w:spacing w:val="-1"/>
                <w:lang w:val="en-US"/>
              </w:rPr>
              <w:t>IV</w:t>
            </w:r>
            <w:r w:rsidRPr="00D42A93">
              <w:rPr>
                <w:spacing w:val="-1"/>
              </w:rPr>
              <w:t xml:space="preserve"> действие)</w:t>
            </w: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2"/>
              </w:rPr>
              <w:t>Сцена в лесу. Измене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4"/>
              </w:rPr>
              <w:t xml:space="preserve">ния в облике поляков. </w:t>
            </w:r>
            <w:r w:rsidRPr="00D42A93">
              <w:t>Кульминация - ария Сусанина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2448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22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t>«Исходила младшенька...»</w:t>
            </w:r>
          </w:p>
        </w:tc>
        <w:tc>
          <w:tcPr>
            <w:tcW w:w="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Характеристика глав</w:t>
            </w:r>
            <w:r w:rsidRPr="00D42A93">
              <w:rPr>
                <w:spacing w:val="-1"/>
              </w:rPr>
              <w:softHyphen/>
              <w:t xml:space="preserve">ной героини оперы </w:t>
            </w:r>
            <w:r w:rsidRPr="00D42A93">
              <w:t xml:space="preserve">М. П. Мусоргского </w:t>
            </w:r>
            <w:r w:rsidRPr="00D42A93">
              <w:rPr>
                <w:spacing w:val="-3"/>
              </w:rPr>
              <w:t>«Хованщина». Срав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5"/>
              </w:rPr>
              <w:t>нительный анализ пес</w:t>
            </w:r>
            <w:r w:rsidRPr="00D42A93">
              <w:rPr>
                <w:spacing w:val="-5"/>
              </w:rPr>
              <w:softHyphen/>
            </w:r>
            <w:r w:rsidRPr="00D42A93">
              <w:t>ни «Исходила млад</w:t>
            </w:r>
            <w:r w:rsidRPr="00D42A93">
              <w:softHyphen/>
              <w:t>шенька. ..» со вступ</w:t>
            </w:r>
            <w:r w:rsidRPr="00D42A93">
              <w:softHyphen/>
              <w:t>лением к опере</w:t>
            </w: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</w:rPr>
              <w:t xml:space="preserve">Знать: </w:t>
            </w:r>
            <w:r w:rsidRPr="00D42A93">
              <w:t>процесс вопло</w:t>
            </w:r>
            <w:r w:rsidRPr="00D42A93">
              <w:softHyphen/>
            </w:r>
            <w:r w:rsidRPr="00D42A93">
              <w:rPr>
                <w:spacing w:val="-6"/>
              </w:rPr>
              <w:t xml:space="preserve">щения художественного </w:t>
            </w:r>
            <w:r w:rsidRPr="00D42A93">
              <w:t xml:space="preserve">замысла в музыке. </w:t>
            </w:r>
            <w:r w:rsidRPr="00D42A93">
              <w:rPr>
                <w:iCs/>
              </w:rPr>
              <w:t xml:space="preserve">Уметь </w:t>
            </w:r>
            <w:r w:rsidRPr="00D42A93">
              <w:t>проводить ин</w:t>
            </w:r>
            <w:r w:rsidRPr="00D42A93">
              <w:softHyphen/>
              <w:t>тонационно-образный анализ музыки</w:t>
            </w:r>
          </w:p>
        </w:tc>
        <w:tc>
          <w:tcPr>
            <w:tcW w:w="2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34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 xml:space="preserve">Слушание музыки. </w:t>
            </w:r>
            <w:r w:rsidRPr="00D42A93">
              <w:t>Интонационно-</w:t>
            </w:r>
            <w:r w:rsidRPr="00D42A93">
              <w:rPr>
                <w:spacing w:val="-1"/>
              </w:rPr>
              <w:t xml:space="preserve">образный анализ. </w:t>
            </w:r>
            <w:r w:rsidRPr="00D42A93">
              <w:t>Хоровое пение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"/>
                <w:szCs w:val="2"/>
              </w:rPr>
              <w:t>■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2453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23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 xml:space="preserve">Русский Восток. </w:t>
            </w:r>
            <w:r w:rsidRPr="00D42A93">
              <w:rPr>
                <w:spacing w:val="-1"/>
              </w:rPr>
              <w:t>Восточные мо</w:t>
            </w:r>
            <w:r w:rsidRPr="00D42A93">
              <w:rPr>
                <w:spacing w:val="-1"/>
              </w:rPr>
              <w:softHyphen/>
            </w:r>
            <w:r w:rsidRPr="00D42A93">
              <w:t>тивы</w:t>
            </w:r>
          </w:p>
        </w:tc>
        <w:tc>
          <w:tcPr>
            <w:tcW w:w="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Сообщение и усвоение </w:t>
            </w:r>
            <w:r w:rsidRPr="00D42A93">
              <w:rPr>
                <w:spacing w:val="-5"/>
              </w:rPr>
              <w:t>новых знаний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>Поэтизация Востока русскими композито</w:t>
            </w:r>
            <w:r w:rsidRPr="00D42A93">
              <w:softHyphen/>
            </w:r>
            <w:r w:rsidRPr="00D42A93">
              <w:rPr>
                <w:spacing w:val="-1"/>
              </w:rPr>
              <w:t>рами нашла свое от</w:t>
            </w:r>
            <w:r w:rsidRPr="00D42A93">
              <w:rPr>
                <w:spacing w:val="-1"/>
              </w:rPr>
              <w:softHyphen/>
            </w:r>
            <w:r w:rsidRPr="00D42A93">
              <w:t xml:space="preserve">ражение в различных </w:t>
            </w:r>
            <w:r w:rsidRPr="00D42A93">
              <w:rPr>
                <w:spacing w:val="-3"/>
              </w:rPr>
              <w:t xml:space="preserve">музыкальных жанрах: </w:t>
            </w:r>
            <w:r w:rsidRPr="00D42A93">
              <w:rPr>
                <w:iCs/>
                <w:spacing w:val="-2"/>
              </w:rPr>
              <w:t xml:space="preserve">опере, балете, сюите. </w:t>
            </w:r>
            <w:r w:rsidRPr="00D42A93">
              <w:rPr>
                <w:spacing w:val="-2"/>
              </w:rPr>
              <w:t>Музыка А. И. Хачату</w:t>
            </w:r>
            <w:r w:rsidRPr="00D42A93">
              <w:rPr>
                <w:spacing w:val="-2"/>
              </w:rPr>
              <w:softHyphen/>
            </w:r>
            <w:r w:rsidRPr="00D42A93">
              <w:t>ряна</w:t>
            </w: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iCs/>
              </w:rPr>
              <w:t>Уметь: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  <w:jc w:val="center"/>
              <w:rPr>
                <w:sz w:val="20"/>
                <w:szCs w:val="20"/>
              </w:rPr>
            </w:pPr>
            <w:r w:rsidRPr="00D42A93">
              <w:t>-</w:t>
            </w:r>
            <w:r w:rsidRPr="00D42A93">
              <w:rPr>
                <w:spacing w:val="-2"/>
              </w:rPr>
              <w:t>определять мелодико-</w:t>
            </w:r>
            <w:r w:rsidRPr="00D42A93">
              <w:rPr>
                <w:spacing w:val="-2"/>
              </w:rPr>
              <w:br/>
            </w:r>
            <w:r w:rsidRPr="00D42A93">
              <w:t>ритмическое своеобра</w:t>
            </w:r>
            <w:r w:rsidRPr="00D42A93">
              <w:softHyphen/>
            </w:r>
            <w:r w:rsidRPr="00D42A93">
              <w:br/>
              <w:t>зие восточной музыки;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  <w:jc w:val="center"/>
              <w:rPr>
                <w:sz w:val="20"/>
                <w:szCs w:val="20"/>
              </w:rPr>
            </w:pPr>
            <w:r w:rsidRPr="00D42A93">
              <w:t>-</w:t>
            </w:r>
            <w:r w:rsidRPr="00D42A93">
              <w:rPr>
                <w:spacing w:val="-2"/>
              </w:rPr>
              <w:t>проводить интонаци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2"/>
              </w:rPr>
              <w:br/>
            </w:r>
            <w:r w:rsidRPr="00D42A93">
              <w:t>онно-образный анализ</w:t>
            </w:r>
          </w:p>
        </w:tc>
        <w:tc>
          <w:tcPr>
            <w:tcW w:w="2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30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 xml:space="preserve">Слушание музыки. </w:t>
            </w:r>
            <w:r w:rsidRPr="00D42A93">
              <w:t>Интонационно-</w:t>
            </w:r>
            <w:r w:rsidRPr="00D42A93">
              <w:rPr>
                <w:spacing w:val="-1"/>
              </w:rPr>
              <w:t xml:space="preserve">образный анализ. </w:t>
            </w:r>
            <w:r w:rsidRPr="00D42A93">
              <w:t>Хоровое пение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03,03.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2458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24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8"/>
              <w:rPr>
                <w:sz w:val="20"/>
                <w:szCs w:val="20"/>
              </w:rPr>
            </w:pPr>
            <w:r w:rsidRPr="00D42A93">
              <w:t>Балет И. Стра</w:t>
            </w:r>
            <w:r w:rsidRPr="00D42A93">
              <w:softHyphen/>
            </w:r>
            <w:r w:rsidRPr="00D42A93">
              <w:rPr>
                <w:spacing w:val="-5"/>
              </w:rPr>
              <w:t>винского «Пет</w:t>
            </w:r>
            <w:r w:rsidRPr="00D42A93">
              <w:rPr>
                <w:spacing w:val="-5"/>
              </w:rPr>
              <w:softHyphen/>
            </w:r>
            <w:r w:rsidRPr="00D42A93">
              <w:t>рушка»</w:t>
            </w:r>
          </w:p>
        </w:tc>
        <w:tc>
          <w:tcPr>
            <w:tcW w:w="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Персонаж народного кукольного театра -Петрушка. Музыка </w:t>
            </w:r>
            <w:r w:rsidRPr="00D42A93">
              <w:rPr>
                <w:spacing w:val="-2"/>
              </w:rPr>
              <w:t>в народном стиле. Ор</w:t>
            </w:r>
            <w:r w:rsidRPr="00D42A93">
              <w:rPr>
                <w:spacing w:val="-2"/>
              </w:rPr>
              <w:softHyphen/>
            </w:r>
            <w:r w:rsidRPr="00D42A93">
              <w:t>кестровые тембры</w:t>
            </w: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iCs/>
              </w:rPr>
              <w:t>Знать: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>-процесс воплощения</w:t>
            </w:r>
            <w:r w:rsidRPr="00D42A93">
              <w:br/>
            </w:r>
            <w:r w:rsidRPr="00D42A93">
              <w:rPr>
                <w:spacing w:val="-6"/>
              </w:rPr>
              <w:t>художественного замыс</w:t>
            </w:r>
            <w:r w:rsidRPr="00D42A93">
              <w:rPr>
                <w:spacing w:val="-6"/>
              </w:rPr>
              <w:softHyphen/>
            </w:r>
            <w:r w:rsidRPr="00D42A93">
              <w:rPr>
                <w:spacing w:val="-6"/>
              </w:rPr>
              <w:br/>
            </w:r>
            <w:r w:rsidRPr="00D42A93">
              <w:t>ла в музыке;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>-значение народного</w:t>
            </w:r>
            <w:r w:rsidRPr="00D42A93">
              <w:br/>
            </w:r>
            <w:r w:rsidRPr="00D42A93">
              <w:rPr>
                <w:spacing w:val="-5"/>
              </w:rPr>
              <w:t>праздника - Масленицы.</w:t>
            </w:r>
            <w:r w:rsidRPr="00D42A93">
              <w:rPr>
                <w:spacing w:val="-5"/>
              </w:rPr>
              <w:br/>
            </w:r>
            <w:r w:rsidRPr="00D42A93">
              <w:rPr>
                <w:iCs/>
              </w:rPr>
              <w:t xml:space="preserve">Уметь </w:t>
            </w:r>
            <w:r w:rsidRPr="00D42A93">
              <w:t>определять ор</w:t>
            </w:r>
            <w:r w:rsidRPr="00D42A93">
              <w:softHyphen/>
            </w:r>
            <w:r w:rsidRPr="00D42A93">
              <w:br/>
              <w:t>кестровые тембры</w:t>
            </w:r>
          </w:p>
        </w:tc>
        <w:tc>
          <w:tcPr>
            <w:tcW w:w="2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 xml:space="preserve">Слушание </w:t>
            </w:r>
            <w:r w:rsidRPr="00D42A93">
              <w:rPr>
                <w:spacing w:val="-3"/>
                <w:lang w:val="en-US"/>
              </w:rPr>
              <w:t>I</w:t>
            </w:r>
            <w:r w:rsidRPr="00D42A93">
              <w:rPr>
                <w:spacing w:val="-3"/>
              </w:rPr>
              <w:t xml:space="preserve"> картины </w:t>
            </w:r>
            <w:r w:rsidRPr="00D42A93">
              <w:rPr>
                <w:spacing w:val="-1"/>
              </w:rPr>
              <w:t xml:space="preserve">балета (фрагменты). </w:t>
            </w:r>
            <w:r w:rsidRPr="00D42A93">
              <w:t>Интонационно-</w:t>
            </w:r>
            <w:r w:rsidRPr="00D42A93">
              <w:rPr>
                <w:spacing w:val="-2"/>
              </w:rPr>
              <w:t xml:space="preserve">образный анализ. </w:t>
            </w:r>
            <w:r w:rsidRPr="00D42A93">
              <w:t>Хоровое пение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1334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25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D42A93">
              <w:rPr>
                <w:spacing w:val="-6"/>
              </w:rPr>
              <w:t>Театр музыкаль</w:t>
            </w:r>
            <w:r w:rsidRPr="00D42A93">
              <w:rPr>
                <w:spacing w:val="-6"/>
              </w:rPr>
              <w:softHyphen/>
            </w:r>
            <w:r w:rsidRPr="00D42A93">
              <w:rPr>
                <w:spacing w:val="-2"/>
              </w:rPr>
              <w:t>ной комедии</w:t>
            </w:r>
          </w:p>
        </w:tc>
        <w:tc>
          <w:tcPr>
            <w:tcW w:w="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Сообщение и усвоение </w:t>
            </w:r>
            <w:r w:rsidRPr="00D42A93">
              <w:rPr>
                <w:spacing w:val="-5"/>
              </w:rPr>
              <w:t>новых знаний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6"/>
              <w:rPr>
                <w:sz w:val="20"/>
                <w:szCs w:val="20"/>
              </w:rPr>
            </w:pPr>
            <w:r w:rsidRPr="00D42A93">
              <w:t xml:space="preserve">Жанры: </w:t>
            </w:r>
            <w:r w:rsidRPr="00D42A93">
              <w:rPr>
                <w:iCs/>
              </w:rPr>
              <w:t xml:space="preserve">оперетта, мюзикл. </w:t>
            </w:r>
            <w:r w:rsidRPr="00D42A93">
              <w:t xml:space="preserve">Понятие </w:t>
            </w:r>
            <w:r w:rsidRPr="00D42A93">
              <w:rPr>
                <w:spacing w:val="-2"/>
              </w:rPr>
              <w:t>об этих жанрах и ис</w:t>
            </w:r>
            <w:r w:rsidRPr="00D42A93">
              <w:rPr>
                <w:spacing w:val="-2"/>
              </w:rPr>
              <w:softHyphen/>
            </w:r>
            <w:r w:rsidRPr="00D42A93">
              <w:t>тория их развития</w:t>
            </w: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iCs/>
              </w:rPr>
              <w:t xml:space="preserve">Знать: </w:t>
            </w:r>
            <w:r w:rsidRPr="00D42A93">
              <w:t xml:space="preserve">что такое </w:t>
            </w:r>
            <w:r w:rsidRPr="00D42A93">
              <w:rPr>
                <w:iCs/>
              </w:rPr>
              <w:t>опе</w:t>
            </w:r>
            <w:r w:rsidRPr="00D42A93">
              <w:rPr>
                <w:iCs/>
              </w:rPr>
              <w:softHyphen/>
            </w:r>
            <w:r w:rsidRPr="00D42A93">
              <w:rPr>
                <w:iCs/>
                <w:spacing w:val="-3"/>
              </w:rPr>
              <w:t xml:space="preserve">ретта </w:t>
            </w:r>
            <w:r w:rsidRPr="00D42A93">
              <w:rPr>
                <w:spacing w:val="-3"/>
              </w:rPr>
              <w:t xml:space="preserve">и </w:t>
            </w:r>
            <w:r w:rsidRPr="00D42A93">
              <w:rPr>
                <w:iCs/>
                <w:spacing w:val="-3"/>
              </w:rPr>
              <w:t xml:space="preserve">мюзикл, </w:t>
            </w:r>
            <w:r w:rsidRPr="00D42A93">
              <w:rPr>
                <w:spacing w:val="-3"/>
              </w:rPr>
              <w:t>их осо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2"/>
              </w:rPr>
              <w:t>бенности, историю раз</w:t>
            </w:r>
            <w:r w:rsidRPr="00D42A93">
              <w:rPr>
                <w:spacing w:val="-2"/>
              </w:rPr>
              <w:softHyphen/>
            </w:r>
            <w:r w:rsidRPr="00D42A93">
              <w:t>вития</w:t>
            </w:r>
          </w:p>
        </w:tc>
        <w:tc>
          <w:tcPr>
            <w:tcW w:w="2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>Слушание фрагмен</w:t>
            </w:r>
            <w:r w:rsidRPr="00D42A93">
              <w:rPr>
                <w:spacing w:val="-3"/>
              </w:rPr>
              <w:softHyphen/>
            </w:r>
            <w:r w:rsidRPr="00D42A93">
              <w:t>тов из оперетт, мю</w:t>
            </w:r>
            <w:r w:rsidRPr="00D42A93">
              <w:softHyphen/>
              <w:t>зиклов. Хоровое пение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384"/>
        </w:trPr>
        <w:tc>
          <w:tcPr>
            <w:tcW w:w="1460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42A93">
              <w:rPr>
                <w:b/>
                <w:bCs/>
                <w:sz w:val="28"/>
                <w:szCs w:val="28"/>
              </w:rPr>
              <w:t>«Чтоб музыкантом быть, так надобно уменье...»</w:t>
            </w:r>
          </w:p>
        </w:tc>
      </w:tr>
      <w:tr w:rsidR="005224AB" w:rsidRPr="00D42A93" w:rsidTr="00AB4B20">
        <w:trPr>
          <w:trHeight w:hRule="exact" w:val="879"/>
        </w:trPr>
        <w:tc>
          <w:tcPr>
            <w:tcW w:w="44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bCs/>
              </w:rPr>
              <w:t>26</w:t>
            </w:r>
          </w:p>
        </w:tc>
        <w:tc>
          <w:tcPr>
            <w:tcW w:w="162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Исповедь души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1</w:t>
            </w:r>
          </w:p>
        </w:tc>
        <w:tc>
          <w:tcPr>
            <w:tcW w:w="143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Сообщение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и усвоение новых знаний</w:t>
            </w:r>
          </w:p>
        </w:tc>
        <w:tc>
          <w:tcPr>
            <w:tcW w:w="222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Музыкальный жанр: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iCs/>
              </w:rPr>
              <w:t xml:space="preserve">прелюдия, этюд. </w:t>
            </w:r>
            <w:r w:rsidRPr="00D42A93">
              <w:t>Музыкальная форма: трехчастная. Развитие музыкального образа. Любовь к Родине</w:t>
            </w:r>
          </w:p>
        </w:tc>
        <w:tc>
          <w:tcPr>
            <w:tcW w:w="239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b/>
                <w:bCs/>
                <w:iCs/>
              </w:rPr>
              <w:t xml:space="preserve">Знать </w:t>
            </w:r>
            <w:r w:rsidRPr="00D42A93">
              <w:t xml:space="preserve">понятия: </w:t>
            </w:r>
            <w:r w:rsidRPr="00D42A93">
              <w:rPr>
                <w:iCs/>
              </w:rPr>
              <w:t>прелю-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iCs/>
              </w:rPr>
              <w:t>дия</w:t>
            </w:r>
            <w:r w:rsidRPr="00D42A93">
              <w:t>и</w:t>
            </w:r>
            <w:r w:rsidRPr="00D42A93">
              <w:rPr>
                <w:iCs/>
              </w:rPr>
              <w:t xml:space="preserve">этюд. Уметь </w:t>
            </w:r>
            <w:r w:rsidRPr="00D42A93">
              <w:t>проводить ин</w:t>
            </w:r>
            <w:r w:rsidRPr="00D42A93">
              <w:softHyphen/>
              <w:t>тонационно-образный анализ музыки</w:t>
            </w:r>
          </w:p>
        </w:tc>
        <w:tc>
          <w:tcPr>
            <w:tcW w:w="20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Слушание музыки.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Интонационно-образный анализ. Хоровое пение</w:t>
            </w:r>
          </w:p>
        </w:tc>
        <w:tc>
          <w:tcPr>
            <w:tcW w:w="20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861"/>
        </w:trPr>
        <w:tc>
          <w:tcPr>
            <w:tcW w:w="4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val="2580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bCs/>
              </w:rPr>
              <w:t>27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 xml:space="preserve">Мастерство 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исполнителя</w:t>
            </w:r>
          </w:p>
        </w:tc>
        <w:tc>
          <w:tcPr>
            <w:tcW w:w="6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Расширение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и углубление знаний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Многообразие музы-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кальных жанров. Ис</w:t>
            </w:r>
            <w:r w:rsidRPr="00D42A93">
              <w:softHyphen/>
              <w:t>полнитель. Слушатель.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Интонационная выра-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зительностьмузыкаль-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ной речи</w:t>
            </w: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b/>
                <w:bCs/>
                <w:iCs/>
              </w:rPr>
              <w:t xml:space="preserve">Знать </w:t>
            </w:r>
            <w:r w:rsidRPr="00D42A93">
              <w:t xml:space="preserve">понятия: </w:t>
            </w:r>
            <w:r w:rsidRPr="00D42A93">
              <w:rPr>
                <w:iCs/>
              </w:rPr>
              <w:t>компо-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iCs/>
              </w:rPr>
              <w:t>зитор, исполнитель, слу</w:t>
            </w:r>
            <w:r w:rsidRPr="00D42A93">
              <w:rPr>
                <w:iCs/>
              </w:rPr>
              <w:softHyphen/>
              <w:t>шатель, интонация.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b/>
                <w:bCs/>
                <w:iCs/>
              </w:rPr>
              <w:t xml:space="preserve">Уметь </w:t>
            </w:r>
            <w:r w:rsidRPr="00D42A93">
              <w:t>«сочинять» 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импровизировать мело-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 xml:space="preserve">дию, начинающуюся с четырех звуков </w:t>
            </w:r>
            <w:r w:rsidRPr="00D42A93">
              <w:rPr>
                <w:iCs/>
              </w:rPr>
              <w:t xml:space="preserve">(до, фа, соль, ля) </w:t>
            </w:r>
            <w:r w:rsidRPr="00D42A93">
              <w:t>с переда</w:t>
            </w:r>
            <w:r w:rsidRPr="00D42A93">
              <w:softHyphen/>
              <w:t>чей разного настроения</w:t>
            </w:r>
          </w:p>
        </w:tc>
        <w:tc>
          <w:tcPr>
            <w:tcW w:w="207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Слушание музыки.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Вокальная импрови</w:t>
            </w:r>
            <w:r w:rsidRPr="00D42A93">
              <w:softHyphen/>
              <w:t>зация (сочинение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мелодии)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384"/>
        </w:trPr>
        <w:tc>
          <w:tcPr>
            <w:tcW w:w="1460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A93">
              <w:rPr>
                <w:b/>
                <w:bCs/>
                <w:sz w:val="28"/>
                <w:szCs w:val="28"/>
              </w:rPr>
              <w:t>«О России петь - что стремиться в храм...</w:t>
            </w:r>
          </w:p>
        </w:tc>
      </w:tr>
      <w:tr w:rsidR="005224AB" w:rsidRPr="00D42A93" w:rsidTr="00AB4B20">
        <w:trPr>
          <w:trHeight w:val="1995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28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«Праздников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праздник, тор-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жество из тор-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жеств»</w:t>
            </w:r>
          </w:p>
        </w:tc>
        <w:tc>
          <w:tcPr>
            <w:tcW w:w="65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Сообщение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и усвоение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новых знаний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Светлый праздник 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Пасха. Тема праздни-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ка в духовной и народ-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ной музыке. Тропарь,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молитва, народные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песни</w:t>
            </w: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b/>
                <w:bCs/>
                <w:iCs/>
              </w:rPr>
              <w:t xml:space="preserve">Знать </w:t>
            </w:r>
            <w:r w:rsidRPr="00D42A93">
              <w:t xml:space="preserve">понятия: </w:t>
            </w:r>
            <w:r w:rsidRPr="00D42A93">
              <w:rPr>
                <w:iCs/>
              </w:rPr>
              <w:t>тро-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iCs/>
              </w:rPr>
              <w:t>парь, волочебники.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b/>
                <w:bCs/>
                <w:iCs/>
              </w:rPr>
              <w:t xml:space="preserve">Уметь </w:t>
            </w:r>
            <w:r w:rsidRPr="00D42A93">
              <w:t>проводить ин-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тонационно-образный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и сравнительный анализ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музыки</w:t>
            </w:r>
          </w:p>
        </w:tc>
        <w:tc>
          <w:tcPr>
            <w:tcW w:w="207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Слушание музыки.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Интонационно-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образный и сравни-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тельный анализ.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Хоровое пение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val="2040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29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Светлый праздник</w:t>
            </w:r>
          </w:p>
        </w:tc>
        <w:tc>
          <w:tcPr>
            <w:tcW w:w="6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Расширение и углубление знаний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Тема праздника Пасхи в произведениях рус</w:t>
            </w:r>
            <w:r w:rsidRPr="00D42A93">
              <w:softHyphen/>
              <w:t>ских композиторов. Сюита С. В. Рахма</w:t>
            </w:r>
            <w:r w:rsidRPr="00D42A93">
              <w:softHyphen/>
              <w:t>нинова «Светлый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праздник»</w:t>
            </w: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b/>
                <w:bCs/>
                <w:iCs/>
              </w:rPr>
              <w:t xml:space="preserve">Знать </w:t>
            </w:r>
            <w:r w:rsidRPr="00D42A93">
              <w:t xml:space="preserve">понятия: </w:t>
            </w:r>
            <w:r w:rsidRPr="00D42A93">
              <w:rPr>
                <w:iCs/>
              </w:rPr>
              <w:t>сюита, трезвон.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rPr>
                <w:b/>
                <w:bCs/>
                <w:iCs/>
              </w:rPr>
              <w:t xml:space="preserve">Уметь </w:t>
            </w:r>
            <w:r w:rsidRPr="00D42A93">
              <w:t>проводить ин</w:t>
            </w:r>
            <w:r w:rsidRPr="00D42A93">
              <w:softHyphen/>
              <w:t>тонационно-образный анализ музыки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D42A93">
              <w:rPr>
                <w:bCs/>
                <w:iCs/>
              </w:rPr>
              <w:t>Знать: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  <w:ind w:right="34"/>
            </w:pPr>
            <w:r w:rsidRPr="00D42A93">
              <w:t>-</w:t>
            </w:r>
            <w:r w:rsidRPr="00D42A93">
              <w:rPr>
                <w:spacing w:val="-1"/>
              </w:rPr>
              <w:t xml:space="preserve">понятия: </w:t>
            </w:r>
            <w:r w:rsidRPr="00D42A93">
              <w:rPr>
                <w:iCs/>
                <w:spacing w:val="-1"/>
              </w:rPr>
              <w:t>гимн, вели</w:t>
            </w:r>
            <w:r w:rsidRPr="00D42A93">
              <w:rPr>
                <w:iCs/>
                <w:spacing w:val="-1"/>
              </w:rPr>
              <w:softHyphen/>
            </w:r>
            <w:r w:rsidRPr="00D42A93">
              <w:rPr>
                <w:iCs/>
                <w:spacing w:val="-1"/>
              </w:rPr>
              <w:br/>
            </w:r>
            <w:r w:rsidRPr="00D42A93">
              <w:rPr>
                <w:iCs/>
              </w:rPr>
              <w:t>чание</w:t>
            </w:r>
          </w:p>
        </w:tc>
        <w:tc>
          <w:tcPr>
            <w:tcW w:w="20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Слушание музыки. Интонационно-образный анализ. Хоровое пение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D42A93">
              <w:rPr>
                <w:spacing w:val="-1"/>
              </w:rPr>
              <w:t xml:space="preserve">Слушание музыки. </w:t>
            </w:r>
            <w:r w:rsidRPr="00D42A93">
              <w:rPr>
                <w:spacing w:val="-3"/>
              </w:rPr>
              <w:t>Сравнительный ана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2"/>
              </w:rPr>
              <w:t xml:space="preserve">лиз </w:t>
            </w:r>
            <w:r w:rsidRPr="00D42A93">
              <w:rPr>
                <w:iCs/>
                <w:spacing w:val="-2"/>
              </w:rPr>
              <w:t>гимна и велича</w:t>
            </w:r>
            <w:r w:rsidRPr="00D42A93">
              <w:rPr>
                <w:iCs/>
                <w:spacing w:val="-2"/>
              </w:rPr>
              <w:softHyphen/>
            </w:r>
            <w:r w:rsidRPr="00D42A93">
              <w:rPr>
                <w:iCs/>
                <w:spacing w:val="-1"/>
              </w:rPr>
              <w:t xml:space="preserve">ния. </w:t>
            </w:r>
            <w:r w:rsidRPr="00D42A93">
              <w:rPr>
                <w:spacing w:val="-1"/>
              </w:rPr>
              <w:t>Хоровое пение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val="1343"/>
        </w:trPr>
        <w:tc>
          <w:tcPr>
            <w:tcW w:w="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42A93">
              <w:rPr>
                <w:bCs/>
              </w:rPr>
              <w:t>30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 w:rsidRPr="00D42A93">
              <w:t>Создатели сла</w:t>
            </w:r>
            <w:r w:rsidRPr="00D42A93">
              <w:softHyphen/>
              <w:t>вянской пись</w:t>
            </w:r>
            <w:r w:rsidRPr="00D42A93">
              <w:softHyphen/>
            </w:r>
            <w:r w:rsidRPr="00D42A93">
              <w:rPr>
                <w:spacing w:val="-2"/>
              </w:rPr>
              <w:t>менности Ки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5"/>
              </w:rPr>
              <w:t>рилл и Мефодий</w:t>
            </w:r>
          </w:p>
        </w:tc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D42A93">
              <w:t xml:space="preserve">Сообщение и усвоение </w:t>
            </w:r>
            <w:r w:rsidRPr="00D42A93">
              <w:rPr>
                <w:spacing w:val="-6"/>
              </w:rPr>
              <w:t>новых знаний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z w:val="20"/>
                <w:szCs w:val="20"/>
              </w:rPr>
              <w:t>«Житие святых равноапостольных Кирилла и Мефодия. Гимн. Праздник -День славянской пись</w:t>
            </w:r>
            <w:r w:rsidRPr="00D42A93">
              <w:rPr>
                <w:sz w:val="20"/>
                <w:szCs w:val="20"/>
              </w:rPr>
              <w:softHyphen/>
              <w:t>менности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Знать: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-«житие» и дела святых</w:t>
            </w:r>
            <w:r w:rsidRPr="00D42A93">
              <w:br/>
              <w:t>Кирилла и Мефодия;</w:t>
            </w:r>
          </w:p>
          <w:p w:rsidR="005224AB" w:rsidRPr="00D42A93" w:rsidRDefault="005224AB" w:rsidP="00AB4B20">
            <w:pPr>
              <w:widowControl w:val="0"/>
              <w:autoSpaceDE w:val="0"/>
              <w:autoSpaceDN w:val="0"/>
              <w:adjustRightInd w:val="0"/>
            </w:pPr>
            <w:r w:rsidRPr="00D42A93">
              <w:t>-понятия: гимн, вели</w:t>
            </w:r>
            <w:r w:rsidRPr="00D42A93">
              <w:softHyphen/>
            </w:r>
            <w:r w:rsidRPr="00D42A93">
              <w:br/>
              <w:t>чание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D42A93">
              <w:rPr>
                <w:spacing w:val="-1"/>
              </w:rPr>
              <w:t xml:space="preserve">Слушание музыки. </w:t>
            </w:r>
            <w:r w:rsidRPr="00D42A93">
              <w:rPr>
                <w:spacing w:val="-3"/>
              </w:rPr>
              <w:t>Сравнительный ана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2"/>
              </w:rPr>
              <w:t xml:space="preserve">лиз </w:t>
            </w:r>
            <w:r w:rsidRPr="00D42A93">
              <w:rPr>
                <w:iCs/>
                <w:spacing w:val="-2"/>
              </w:rPr>
              <w:t>гимна и велича</w:t>
            </w:r>
            <w:r w:rsidRPr="00D42A93">
              <w:rPr>
                <w:iCs/>
                <w:spacing w:val="-2"/>
              </w:rPr>
              <w:softHyphen/>
            </w:r>
            <w:r w:rsidRPr="00D42A93">
              <w:rPr>
                <w:iCs/>
                <w:spacing w:val="-1"/>
              </w:rPr>
              <w:t xml:space="preserve">ния. </w:t>
            </w:r>
            <w:r w:rsidRPr="00D42A93">
              <w:rPr>
                <w:spacing w:val="-1"/>
              </w:rPr>
              <w:t>Хоровое пение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val="1343"/>
        </w:trPr>
        <w:tc>
          <w:tcPr>
            <w:tcW w:w="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42A93">
              <w:rPr>
                <w:bCs/>
              </w:rPr>
              <w:t>30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0"/>
                <w:szCs w:val="20"/>
              </w:rPr>
            </w:pPr>
            <w:r w:rsidRPr="00D42A93">
              <w:t>Создатели сла</w:t>
            </w:r>
            <w:r w:rsidRPr="00D42A93">
              <w:softHyphen/>
              <w:t>вянской пись</w:t>
            </w:r>
            <w:r w:rsidRPr="00D42A93">
              <w:softHyphen/>
            </w:r>
            <w:r w:rsidRPr="00D42A93">
              <w:rPr>
                <w:spacing w:val="-2"/>
              </w:rPr>
              <w:t>менности Ки</w:t>
            </w:r>
            <w:r w:rsidRPr="00D42A93">
              <w:rPr>
                <w:spacing w:val="-2"/>
              </w:rPr>
              <w:softHyphen/>
            </w:r>
            <w:r w:rsidRPr="00D42A93">
              <w:rPr>
                <w:spacing w:val="-5"/>
              </w:rPr>
              <w:t>рилл и Мефодий</w:t>
            </w:r>
          </w:p>
        </w:tc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Сообщение и усвоение </w:t>
            </w:r>
            <w:r w:rsidRPr="00D42A93">
              <w:rPr>
                <w:spacing w:val="-6"/>
              </w:rPr>
              <w:t>новых знаний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30"/>
              </w:rPr>
              <w:t xml:space="preserve">«Житие святых </w:t>
            </w:r>
            <w:r w:rsidRPr="00D42A93">
              <w:t xml:space="preserve">равноапостольных </w:t>
            </w:r>
            <w:r w:rsidRPr="00D42A93">
              <w:rPr>
                <w:spacing w:val="-1"/>
              </w:rPr>
              <w:t xml:space="preserve">Кирилла и Мефодия. </w:t>
            </w:r>
            <w:r w:rsidRPr="00D42A93">
              <w:t>Гимн. Праздник -</w:t>
            </w:r>
            <w:r w:rsidRPr="00D42A93">
              <w:rPr>
                <w:spacing w:val="-5"/>
              </w:rPr>
              <w:t>День славянской пись</w:t>
            </w:r>
            <w:r w:rsidRPr="00D42A93">
              <w:rPr>
                <w:spacing w:val="-5"/>
              </w:rPr>
              <w:softHyphen/>
            </w:r>
            <w:r w:rsidRPr="00D42A93">
              <w:t>менности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bCs/>
                <w:iCs/>
              </w:rPr>
              <w:t>Знать: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  <w:ind w:right="34"/>
              <w:rPr>
                <w:sz w:val="20"/>
                <w:szCs w:val="20"/>
              </w:rPr>
            </w:pPr>
            <w:r w:rsidRPr="00D42A93">
              <w:rPr>
                <w:iCs/>
              </w:rPr>
              <w:t>-</w:t>
            </w:r>
            <w:r w:rsidRPr="00D42A93">
              <w:rPr>
                <w:spacing w:val="-7"/>
              </w:rPr>
              <w:t>«житие» и дела святых</w:t>
            </w:r>
            <w:r w:rsidRPr="00D42A93">
              <w:rPr>
                <w:spacing w:val="-7"/>
              </w:rPr>
              <w:br/>
            </w:r>
            <w:r w:rsidRPr="00D42A93">
              <w:rPr>
                <w:spacing w:val="-1"/>
              </w:rPr>
              <w:t>Кирилла и Мефодия;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83" w:lineRule="exact"/>
              <w:ind w:right="34"/>
              <w:rPr>
                <w:sz w:val="20"/>
                <w:szCs w:val="20"/>
              </w:rPr>
            </w:pPr>
            <w:r w:rsidRPr="00D42A93">
              <w:t>-</w:t>
            </w:r>
            <w:r w:rsidRPr="00D42A93">
              <w:rPr>
                <w:spacing w:val="-1"/>
              </w:rPr>
              <w:t xml:space="preserve">понятия: </w:t>
            </w:r>
            <w:r w:rsidRPr="00D42A93">
              <w:rPr>
                <w:iCs/>
                <w:spacing w:val="-1"/>
              </w:rPr>
              <w:t>гимн, вели</w:t>
            </w:r>
            <w:r w:rsidRPr="00D42A93">
              <w:rPr>
                <w:iCs/>
                <w:spacing w:val="-1"/>
              </w:rPr>
              <w:softHyphen/>
            </w:r>
            <w:r w:rsidRPr="00D42A93">
              <w:rPr>
                <w:iCs/>
                <w:spacing w:val="-1"/>
              </w:rPr>
              <w:br/>
            </w:r>
            <w:r w:rsidRPr="00D42A93">
              <w:rPr>
                <w:iCs/>
              </w:rPr>
              <w:t>чание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 xml:space="preserve">Слушание музыки. </w:t>
            </w:r>
            <w:r w:rsidRPr="00D42A93">
              <w:rPr>
                <w:spacing w:val="-3"/>
              </w:rPr>
              <w:t>Сравнительный ана</w:t>
            </w:r>
            <w:r w:rsidRPr="00D42A93">
              <w:rPr>
                <w:spacing w:val="-3"/>
              </w:rPr>
              <w:softHyphen/>
            </w:r>
            <w:r w:rsidRPr="00D42A93">
              <w:rPr>
                <w:spacing w:val="-2"/>
              </w:rPr>
              <w:t xml:space="preserve">лиз </w:t>
            </w:r>
            <w:r w:rsidRPr="00D42A93">
              <w:rPr>
                <w:iCs/>
                <w:spacing w:val="-2"/>
              </w:rPr>
              <w:t>гимна и велича</w:t>
            </w:r>
            <w:r w:rsidRPr="00D42A93">
              <w:rPr>
                <w:iCs/>
                <w:spacing w:val="-2"/>
              </w:rPr>
              <w:softHyphen/>
            </w:r>
            <w:r w:rsidRPr="00D42A93">
              <w:rPr>
                <w:iCs/>
                <w:spacing w:val="-1"/>
              </w:rPr>
              <w:t xml:space="preserve">ния. </w:t>
            </w:r>
            <w:r w:rsidRPr="00D42A93">
              <w:rPr>
                <w:spacing w:val="-1"/>
              </w:rPr>
              <w:t>Хоровое пение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528"/>
        </w:trPr>
        <w:tc>
          <w:tcPr>
            <w:tcW w:w="14601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2A93">
              <w:rPr>
                <w:b/>
                <w:bCs/>
                <w:sz w:val="28"/>
                <w:szCs w:val="28"/>
              </w:rPr>
              <w:t>«Гори, гори ясно, чтобы не погасло!»</w:t>
            </w:r>
          </w:p>
        </w:tc>
      </w:tr>
      <w:tr w:rsidR="005224AB" w:rsidRPr="00D42A93" w:rsidTr="00AB4B20">
        <w:trPr>
          <w:trHeight w:val="2550"/>
        </w:trPr>
        <w:tc>
          <w:tcPr>
            <w:tcW w:w="44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Cs/>
              </w:rPr>
              <w:t>31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7"/>
              </w:rPr>
              <w:t>Праздники рус-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6"/>
              </w:rPr>
              <w:t>ского народа: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7"/>
              </w:rPr>
              <w:t>Троицын день</w:t>
            </w:r>
          </w:p>
        </w:tc>
        <w:tc>
          <w:tcPr>
            <w:tcW w:w="65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Сообщение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и усвоение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spacing w:val="-5"/>
              </w:rPr>
              <w:t xml:space="preserve">новых знаний. </w:t>
            </w:r>
            <w:r w:rsidRPr="00D42A93">
              <w:rPr>
                <w:spacing w:val="-3"/>
              </w:rPr>
              <w:t>Интегриро</w:t>
            </w:r>
            <w:r w:rsidRPr="00D42A93">
              <w:rPr>
                <w:spacing w:val="-3"/>
              </w:rPr>
              <w:softHyphen/>
            </w:r>
            <w:r w:rsidRPr="00D42A93">
              <w:t>ванный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>Народные праздники: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8"/>
              </w:rPr>
              <w:t>Троицын день. Обычаи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77"/>
              <w:rPr>
                <w:sz w:val="20"/>
                <w:szCs w:val="20"/>
              </w:rPr>
            </w:pPr>
            <w:r w:rsidRPr="00D42A93">
              <w:t xml:space="preserve">и обряды, связанные с этим праздником. </w:t>
            </w:r>
            <w:r w:rsidRPr="00D42A93">
              <w:rPr>
                <w:spacing w:val="-2"/>
              </w:rPr>
              <w:t>«Троица» А. Рублева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Cs/>
                <w:iCs/>
              </w:rPr>
              <w:t xml:space="preserve">Знать </w:t>
            </w:r>
            <w:r w:rsidRPr="00D42A93">
              <w:t>содержание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2"/>
              </w:rPr>
              <w:t>и значение народного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>праздника.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62"/>
              <w:rPr>
                <w:sz w:val="20"/>
                <w:szCs w:val="20"/>
              </w:rPr>
            </w:pPr>
            <w:r w:rsidRPr="00D42A93">
              <w:rPr>
                <w:iCs/>
                <w:spacing w:val="-2"/>
              </w:rPr>
              <w:t xml:space="preserve">Уметь </w:t>
            </w:r>
            <w:r w:rsidRPr="00D42A93">
              <w:rPr>
                <w:spacing w:val="-2"/>
              </w:rPr>
              <w:t>сочинять мело</w:t>
            </w:r>
            <w:r w:rsidRPr="00D42A93">
              <w:rPr>
                <w:spacing w:val="-2"/>
              </w:rPr>
              <w:softHyphen/>
              <w:t>дию на заданный текст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>Слушание музыки.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5"/>
              </w:rPr>
              <w:t>Хоровое пение. Во-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4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кальная импровиза</w:t>
            </w:r>
            <w:r w:rsidRPr="00D42A93">
              <w:rPr>
                <w:spacing w:val="-1"/>
              </w:rPr>
              <w:softHyphen/>
            </w:r>
            <w:r w:rsidRPr="00D42A93">
              <w:rPr>
                <w:spacing w:val="-2"/>
              </w:rPr>
              <w:t xml:space="preserve">ция. Сопоставление </w:t>
            </w:r>
            <w:r w:rsidRPr="00D42A93">
              <w:t>литературного, ху</w:t>
            </w:r>
            <w:r w:rsidRPr="00D42A93">
              <w:softHyphen/>
              <w:t>дожественного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и музыкального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рядов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hRule="exact" w:val="533"/>
        </w:trPr>
        <w:tc>
          <w:tcPr>
            <w:tcW w:w="1460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2A93">
              <w:rPr>
                <w:b/>
                <w:bCs/>
                <w:sz w:val="28"/>
                <w:szCs w:val="28"/>
              </w:rPr>
              <w:t>«Чтобы музыкантом быть, так надобно уменье...»</w:t>
            </w:r>
          </w:p>
        </w:tc>
      </w:tr>
      <w:tr w:rsidR="005224AB" w:rsidRPr="00D42A93" w:rsidTr="00AB4B20">
        <w:trPr>
          <w:trHeight w:val="3160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32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7"/>
              </w:rPr>
              <w:t>Музыкальные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6"/>
              </w:rPr>
              <w:t>инструменты</w:t>
            </w:r>
          </w:p>
        </w:tc>
        <w:tc>
          <w:tcPr>
            <w:tcW w:w="6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>Расширение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4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6"/>
              </w:rPr>
              <w:t>Музыкальный инстру-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мент - </w:t>
            </w:r>
            <w:r w:rsidRPr="00D42A93">
              <w:rPr>
                <w:iCs/>
              </w:rPr>
              <w:t xml:space="preserve">гитара. </w:t>
            </w:r>
            <w:r w:rsidRPr="00D42A93">
              <w:t>Исто</w:t>
            </w:r>
            <w:r w:rsidRPr="00D42A93">
              <w:softHyphen/>
            </w:r>
            <w:r w:rsidRPr="00D42A93">
              <w:rPr>
                <w:spacing w:val="-4"/>
              </w:rPr>
              <w:t xml:space="preserve">рия этого инструмента. </w:t>
            </w:r>
            <w:r w:rsidRPr="00D42A93">
              <w:rPr>
                <w:spacing w:val="-3"/>
              </w:rPr>
              <w:t>Импровизация, обра</w:t>
            </w:r>
            <w:r w:rsidRPr="00D42A93">
              <w:rPr>
                <w:spacing w:val="-3"/>
              </w:rPr>
              <w:softHyphen/>
            </w:r>
            <w:r w:rsidRPr="00D42A93">
              <w:t xml:space="preserve">ботка, переложение </w:t>
            </w:r>
            <w:r w:rsidRPr="00D42A93">
              <w:rPr>
                <w:spacing w:val="-3"/>
              </w:rPr>
              <w:t xml:space="preserve">музыки для гитары. </w:t>
            </w:r>
            <w:r w:rsidRPr="00D42A93">
              <w:t>Гитара - универсаль-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34"/>
              <w:rPr>
                <w:sz w:val="20"/>
                <w:szCs w:val="20"/>
              </w:rPr>
            </w:pPr>
            <w:r w:rsidRPr="00D42A93">
              <w:rPr>
                <w:spacing w:val="-6"/>
              </w:rPr>
              <w:t>ный инструмент. Ав</w:t>
            </w:r>
            <w:r w:rsidRPr="00D42A93">
              <w:rPr>
                <w:spacing w:val="-6"/>
              </w:rPr>
              <w:softHyphen/>
            </w:r>
            <w:r w:rsidRPr="00D42A93">
              <w:t>торская песня</w:t>
            </w: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bCs/>
                <w:iCs/>
              </w:rPr>
              <w:t>Знать: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83" w:lineRule="exact"/>
              <w:ind w:right="43"/>
              <w:rPr>
                <w:sz w:val="20"/>
                <w:szCs w:val="20"/>
              </w:rPr>
            </w:pPr>
            <w:r w:rsidRPr="00D42A93">
              <w:rPr>
                <w:iCs/>
              </w:rPr>
              <w:t>-</w:t>
            </w:r>
            <w:r w:rsidRPr="00D42A93">
              <w:rPr>
                <w:iCs/>
              </w:rPr>
              <w:tab/>
            </w:r>
            <w:r w:rsidRPr="00D42A93">
              <w:rPr>
                <w:spacing w:val="-4"/>
              </w:rPr>
              <w:t>историю инструмента</w:t>
            </w:r>
            <w:r w:rsidRPr="00D42A93">
              <w:rPr>
                <w:spacing w:val="-4"/>
              </w:rPr>
              <w:br/>
            </w:r>
            <w:r w:rsidRPr="00D42A93">
              <w:rPr>
                <w:iCs/>
              </w:rPr>
              <w:t>гитара;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283" w:lineRule="exact"/>
              <w:ind w:right="43"/>
              <w:rPr>
                <w:sz w:val="20"/>
                <w:szCs w:val="20"/>
              </w:rPr>
            </w:pPr>
            <w:r w:rsidRPr="00D42A93">
              <w:rPr>
                <w:iCs/>
              </w:rPr>
              <w:t>-</w:t>
            </w:r>
            <w:r w:rsidRPr="00D42A93">
              <w:rPr>
                <w:iCs/>
              </w:rPr>
              <w:tab/>
            </w:r>
            <w:r w:rsidRPr="00D42A93">
              <w:rPr>
                <w:spacing w:val="-3"/>
              </w:rPr>
              <w:t xml:space="preserve">понятия: </w:t>
            </w:r>
            <w:r w:rsidRPr="00D42A93">
              <w:rPr>
                <w:iCs/>
                <w:spacing w:val="-3"/>
              </w:rPr>
              <w:t>обработка,</w:t>
            </w:r>
            <w:r w:rsidRPr="00D42A93">
              <w:rPr>
                <w:iCs/>
                <w:spacing w:val="-3"/>
              </w:rPr>
              <w:br/>
            </w:r>
            <w:r w:rsidRPr="00D42A93">
              <w:rPr>
                <w:iCs/>
              </w:rPr>
              <w:t>импровизация, перело</w:t>
            </w:r>
            <w:r w:rsidRPr="00D42A93">
              <w:rPr>
                <w:iCs/>
              </w:rPr>
              <w:softHyphen/>
            </w:r>
            <w:r w:rsidRPr="00D42A93">
              <w:rPr>
                <w:iCs/>
              </w:rPr>
              <w:br/>
            </w:r>
            <w:r w:rsidRPr="00D42A93">
              <w:rPr>
                <w:iCs/>
                <w:spacing w:val="-2"/>
              </w:rPr>
              <w:t>жение музыки; автор</w:t>
            </w:r>
            <w:r w:rsidRPr="00D42A93">
              <w:rPr>
                <w:iCs/>
                <w:spacing w:val="-2"/>
              </w:rPr>
              <w:softHyphen/>
            </w:r>
            <w:r w:rsidRPr="00D42A93">
              <w:rPr>
                <w:iCs/>
                <w:spacing w:val="-2"/>
              </w:rPr>
              <w:br/>
            </w:r>
            <w:r w:rsidRPr="00D42A93">
              <w:rPr>
                <w:iCs/>
              </w:rPr>
              <w:t>ская песня.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9"/>
              <w:rPr>
                <w:sz w:val="20"/>
                <w:szCs w:val="20"/>
              </w:rPr>
            </w:pPr>
            <w:r w:rsidRPr="00D42A93">
              <w:rPr>
                <w:iCs/>
                <w:spacing w:val="-2"/>
              </w:rPr>
              <w:t xml:space="preserve">Уметь </w:t>
            </w:r>
            <w:r w:rsidRPr="00D42A93">
              <w:rPr>
                <w:spacing w:val="-2"/>
              </w:rPr>
              <w:t>на слух разли</w:t>
            </w:r>
            <w:r w:rsidRPr="00D42A93">
              <w:rPr>
                <w:spacing w:val="-2"/>
              </w:rPr>
              <w:softHyphen/>
            </w:r>
            <w:r w:rsidRPr="00D42A93">
              <w:t>чать тембры гитары (скрипки)</w:t>
            </w:r>
          </w:p>
        </w:tc>
        <w:tc>
          <w:tcPr>
            <w:tcW w:w="20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>Слушание музыки.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Хоровое пение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16.05.-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val="2591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33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87"/>
              <w:rPr>
                <w:sz w:val="20"/>
                <w:szCs w:val="20"/>
              </w:rPr>
            </w:pPr>
            <w:r w:rsidRPr="00D42A93">
              <w:rPr>
                <w:spacing w:val="-6"/>
              </w:rPr>
              <w:t xml:space="preserve">Музыкальный </w:t>
            </w:r>
            <w:r w:rsidRPr="00D42A93">
              <w:t>сказочник</w:t>
            </w:r>
          </w:p>
        </w:tc>
        <w:tc>
          <w:tcPr>
            <w:tcW w:w="6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"/>
              <w:rPr>
                <w:sz w:val="20"/>
                <w:szCs w:val="20"/>
              </w:rPr>
            </w:pPr>
            <w:r w:rsidRPr="00D42A93">
              <w:t xml:space="preserve">Расширение </w:t>
            </w:r>
            <w:r w:rsidRPr="00D42A93">
              <w:rPr>
                <w:spacing w:val="-3"/>
              </w:rPr>
              <w:t xml:space="preserve">и углубление </w:t>
            </w:r>
            <w:r w:rsidRPr="00D42A93">
              <w:t>знаний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t xml:space="preserve">Н. А. Римский-Кор-саков - величайший музыкант-сказочник. </w:t>
            </w:r>
            <w:r w:rsidRPr="00D42A93">
              <w:rPr>
                <w:spacing w:val="-1"/>
              </w:rPr>
              <w:t xml:space="preserve">Сюита «Шехерезада». Музыкальные образы. </w:t>
            </w:r>
            <w:r w:rsidRPr="00D42A93">
              <w:t xml:space="preserve">Образы моря в операх </w:t>
            </w:r>
            <w:r w:rsidRPr="00D42A93">
              <w:rPr>
                <w:spacing w:val="-2"/>
              </w:rPr>
              <w:t xml:space="preserve">и сюите. Музыкальная </w:t>
            </w:r>
            <w:r w:rsidRPr="00D42A93">
              <w:t>живопись</w:t>
            </w: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2"/>
              </w:rPr>
              <w:t xml:space="preserve">Знать </w:t>
            </w:r>
            <w:r w:rsidRPr="00D42A93">
              <w:rPr>
                <w:spacing w:val="-2"/>
              </w:rPr>
              <w:t xml:space="preserve">художественное </w:t>
            </w:r>
            <w:r w:rsidRPr="00D42A93">
              <w:rPr>
                <w:spacing w:val="-3"/>
              </w:rPr>
              <w:t>единство музыки и жи</w:t>
            </w:r>
            <w:r w:rsidRPr="00D42A93">
              <w:rPr>
                <w:spacing w:val="-3"/>
              </w:rPr>
              <w:softHyphen/>
            </w:r>
            <w:r w:rsidRPr="00D42A93">
              <w:t>вописи.</w:t>
            </w:r>
          </w:p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rPr>
                <w:sz w:val="20"/>
                <w:szCs w:val="20"/>
              </w:rPr>
            </w:pPr>
            <w:r w:rsidRPr="00D42A93">
              <w:rPr>
                <w:iCs/>
              </w:rPr>
              <w:t xml:space="preserve">Уметь </w:t>
            </w:r>
            <w:r w:rsidRPr="00D42A93">
              <w:t>проводить ин</w:t>
            </w:r>
            <w:r w:rsidRPr="00D42A93">
              <w:softHyphen/>
              <w:t xml:space="preserve">тонационно-образный </w:t>
            </w:r>
            <w:r w:rsidRPr="00D42A93">
              <w:rPr>
                <w:spacing w:val="-3"/>
              </w:rPr>
              <w:t xml:space="preserve">и сравнительный анализ </w:t>
            </w:r>
            <w:r w:rsidRPr="00D42A93">
              <w:t>музыки</w:t>
            </w:r>
          </w:p>
        </w:tc>
        <w:tc>
          <w:tcPr>
            <w:tcW w:w="20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53"/>
              <w:rPr>
                <w:sz w:val="20"/>
                <w:szCs w:val="20"/>
              </w:rPr>
            </w:pPr>
            <w:r w:rsidRPr="00D42A93">
              <w:t>Слушание музыки.' Интонационно-образный и сравни</w:t>
            </w:r>
            <w:r w:rsidRPr="00D42A93">
              <w:softHyphen/>
              <w:t>тельный анализ. Хоровое пение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24AB" w:rsidRPr="00D42A93" w:rsidTr="00AB4B20">
        <w:trPr>
          <w:trHeight w:val="1820"/>
        </w:trPr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34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15"/>
              <w:rPr>
                <w:sz w:val="20"/>
                <w:szCs w:val="20"/>
              </w:rPr>
            </w:pPr>
            <w:r w:rsidRPr="00D42A93">
              <w:rPr>
                <w:spacing w:val="-6"/>
              </w:rPr>
              <w:t>Рассвет на Мо</w:t>
            </w:r>
            <w:r w:rsidRPr="00D42A93">
              <w:rPr>
                <w:spacing w:val="-6"/>
              </w:rPr>
              <w:softHyphen/>
            </w:r>
            <w:r w:rsidRPr="00D42A93">
              <w:t>скве-реке</w:t>
            </w:r>
          </w:p>
        </w:tc>
        <w:tc>
          <w:tcPr>
            <w:tcW w:w="6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A93">
              <w:t>1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jc w:val="both"/>
              <w:rPr>
                <w:sz w:val="20"/>
                <w:szCs w:val="20"/>
              </w:rPr>
            </w:pPr>
            <w:r w:rsidRPr="00D42A93">
              <w:t xml:space="preserve">Повторение </w:t>
            </w:r>
            <w:r w:rsidRPr="00D42A93">
              <w:rPr>
                <w:spacing w:val="-1"/>
              </w:rPr>
              <w:t xml:space="preserve">и обобщение </w:t>
            </w:r>
            <w:r w:rsidRPr="00D42A93">
              <w:t>полученных знаний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9"/>
              <w:rPr>
                <w:sz w:val="20"/>
                <w:szCs w:val="20"/>
              </w:rPr>
            </w:pPr>
            <w:r w:rsidRPr="00D42A93">
              <w:rPr>
                <w:spacing w:val="-1"/>
              </w:rPr>
              <w:t>Симфоническая кар</w:t>
            </w:r>
            <w:r w:rsidRPr="00D42A93">
              <w:rPr>
                <w:spacing w:val="-1"/>
              </w:rPr>
              <w:softHyphen/>
            </w:r>
            <w:r w:rsidRPr="00D42A93">
              <w:t>тина М. П. Мусоргс</w:t>
            </w:r>
            <w:r w:rsidRPr="00D42A93">
              <w:softHyphen/>
            </w:r>
            <w:r w:rsidRPr="00D42A93">
              <w:rPr>
                <w:spacing w:val="-1"/>
              </w:rPr>
              <w:t>кого «Рассвет на Мо</w:t>
            </w:r>
            <w:r w:rsidRPr="00D42A93">
              <w:rPr>
                <w:spacing w:val="-1"/>
              </w:rPr>
              <w:softHyphen/>
              <w:t>скве-реке». Образ Ро</w:t>
            </w:r>
            <w:r w:rsidRPr="00D42A93">
              <w:rPr>
                <w:spacing w:val="-1"/>
              </w:rPr>
              <w:softHyphen/>
            </w:r>
            <w:r w:rsidRPr="00D42A93">
              <w:t>дины</w:t>
            </w:r>
          </w:p>
        </w:tc>
        <w:tc>
          <w:tcPr>
            <w:tcW w:w="23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"/>
              <w:rPr>
                <w:sz w:val="20"/>
                <w:szCs w:val="20"/>
              </w:rPr>
            </w:pPr>
            <w:r w:rsidRPr="00D42A93">
              <w:rPr>
                <w:b/>
                <w:bCs/>
                <w:iCs/>
                <w:spacing w:val="-1"/>
              </w:rPr>
              <w:t xml:space="preserve">Знать </w:t>
            </w:r>
            <w:r w:rsidRPr="00D42A93">
              <w:rPr>
                <w:spacing w:val="-1"/>
              </w:rPr>
              <w:t xml:space="preserve">понятие </w:t>
            </w:r>
            <w:r w:rsidRPr="00D42A93">
              <w:rPr>
                <w:iCs/>
                <w:spacing w:val="-1"/>
              </w:rPr>
              <w:t>изобра</w:t>
            </w:r>
            <w:r w:rsidRPr="00D42A93">
              <w:rPr>
                <w:iCs/>
                <w:spacing w:val="-1"/>
              </w:rPr>
              <w:softHyphen/>
              <w:t xml:space="preserve">зительность в музыке. </w:t>
            </w:r>
            <w:r w:rsidRPr="00D42A93">
              <w:rPr>
                <w:iCs/>
              </w:rPr>
              <w:t xml:space="preserve">Уметь </w:t>
            </w:r>
            <w:r w:rsidRPr="00D42A93">
              <w:t>проводить ин</w:t>
            </w:r>
            <w:r w:rsidRPr="00D42A93">
              <w:softHyphen/>
              <w:t>тонационно-образный анализ музыки</w:t>
            </w:r>
          </w:p>
        </w:tc>
        <w:tc>
          <w:tcPr>
            <w:tcW w:w="207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25"/>
              <w:rPr>
                <w:sz w:val="20"/>
                <w:szCs w:val="20"/>
              </w:rPr>
            </w:pPr>
            <w:r w:rsidRPr="00D42A93">
              <w:rPr>
                <w:spacing w:val="-3"/>
              </w:rPr>
              <w:t xml:space="preserve">Слушание музыки. </w:t>
            </w:r>
            <w:r w:rsidRPr="00D42A93">
              <w:t>Интонационно-</w:t>
            </w:r>
            <w:r w:rsidRPr="00D42A93">
              <w:rPr>
                <w:spacing w:val="-1"/>
              </w:rPr>
              <w:t xml:space="preserve">образный анализ. </w:t>
            </w:r>
            <w:r w:rsidRPr="00D42A93">
              <w:t>Хоровое пение</w:t>
            </w:r>
          </w:p>
        </w:tc>
        <w:tc>
          <w:tcPr>
            <w:tcW w:w="20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4AB" w:rsidRPr="00D42A93" w:rsidRDefault="005224AB" w:rsidP="00AB4B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224AB" w:rsidRDefault="005224AB" w:rsidP="003B3CC3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8</w:t>
      </w:r>
      <w:r w:rsidRPr="00540A30">
        <w:rPr>
          <w:b/>
          <w:color w:val="000000"/>
          <w:sz w:val="28"/>
        </w:rPr>
        <w:t>.Описание материально - технического обеспечения образовательного процесса.</w:t>
      </w:r>
    </w:p>
    <w:p w:rsidR="005224AB" w:rsidRDefault="005224AB" w:rsidP="003B3CC3">
      <w:pPr>
        <w:pStyle w:val="NormalWeb"/>
        <w:suppressAutoHyphens/>
        <w:spacing w:before="0" w:after="0"/>
        <w:ind w:right="-11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для учителя:</w:t>
      </w:r>
    </w:p>
    <w:p w:rsidR="005224AB" w:rsidRPr="004136F5" w:rsidRDefault="005224AB" w:rsidP="003B3CC3">
      <w:pPr>
        <w:pStyle w:val="NormalWeb"/>
        <w:suppressAutoHyphens/>
        <w:spacing w:before="0" w:after="0"/>
        <w:ind w:right="-11" w:firstLine="360"/>
        <w:rPr>
          <w:b/>
          <w:sz w:val="24"/>
          <w:szCs w:val="24"/>
        </w:rPr>
      </w:pPr>
      <w:r w:rsidRPr="004136F5">
        <w:rPr>
          <w:b/>
          <w:sz w:val="24"/>
          <w:szCs w:val="24"/>
        </w:rPr>
        <w:t>1.</w:t>
      </w:r>
      <w:r w:rsidRPr="004136F5">
        <w:rPr>
          <w:sz w:val="24"/>
          <w:szCs w:val="24"/>
        </w:rPr>
        <w:t>«Методика работы с учебниками «Музыка 1-4 классы», методическое пособие д</w:t>
      </w:r>
      <w:r>
        <w:rPr>
          <w:sz w:val="24"/>
          <w:szCs w:val="24"/>
        </w:rPr>
        <w:t xml:space="preserve">ля учителя М., Просвещение, 2014 </w:t>
      </w:r>
      <w:r w:rsidRPr="004136F5">
        <w:rPr>
          <w:sz w:val="24"/>
          <w:szCs w:val="24"/>
        </w:rPr>
        <w:t xml:space="preserve">г. </w:t>
      </w:r>
    </w:p>
    <w:p w:rsidR="005224AB" w:rsidRPr="004136F5" w:rsidRDefault="005224AB" w:rsidP="003B3CC3">
      <w:pPr>
        <w:rPr>
          <w:b/>
        </w:rPr>
      </w:pPr>
      <w:r w:rsidRPr="004136F5">
        <w:rPr>
          <w:b/>
        </w:rPr>
        <w:t>2.</w:t>
      </w:r>
      <w:r w:rsidRPr="004136F5">
        <w:t>«Хрестоматия музыкального матери</w:t>
      </w:r>
      <w:r>
        <w:t>ала к учебнику «Музыка», М., Просвещение, 2014</w:t>
      </w:r>
      <w:r w:rsidRPr="004136F5">
        <w:t>г.</w:t>
      </w:r>
    </w:p>
    <w:p w:rsidR="005224AB" w:rsidRPr="004136F5" w:rsidRDefault="005224AB" w:rsidP="003B3CC3">
      <w:pPr>
        <w:rPr>
          <w:b/>
        </w:rPr>
      </w:pPr>
      <w:r w:rsidRPr="004136F5">
        <w:rPr>
          <w:b/>
        </w:rPr>
        <w:t>3.</w:t>
      </w:r>
      <w:r>
        <w:t>Е.Д.Критская «Музыка 4</w:t>
      </w:r>
      <w:r w:rsidRPr="004136F5">
        <w:t xml:space="preserve"> класс»1 С</w:t>
      </w:r>
      <w:r w:rsidRPr="004136F5">
        <w:rPr>
          <w:lang w:val="en-US"/>
        </w:rPr>
        <w:t>D</w:t>
      </w:r>
      <w:r w:rsidRPr="004136F5">
        <w:t xml:space="preserve">, </w:t>
      </w:r>
      <w:r w:rsidRPr="004136F5">
        <w:rPr>
          <w:lang w:val="en-US"/>
        </w:rPr>
        <w:t>mp</w:t>
      </w:r>
      <w:r w:rsidRPr="004136F5">
        <w:t xml:space="preserve"> 3, Фонохрестом</w:t>
      </w:r>
      <w:r>
        <w:t>атия, М., Просвещение, 2014</w:t>
      </w:r>
      <w:r w:rsidRPr="004136F5">
        <w:t xml:space="preserve"> г.</w:t>
      </w:r>
    </w:p>
    <w:p w:rsidR="005224AB" w:rsidRPr="004136F5" w:rsidRDefault="005224AB" w:rsidP="003B3CC3">
      <w:pPr>
        <w:rPr>
          <w:b/>
        </w:rPr>
      </w:pPr>
      <w:r w:rsidRPr="004136F5">
        <w:rPr>
          <w:b/>
        </w:rPr>
        <w:t>4.</w:t>
      </w:r>
      <w:r>
        <w:t>Учебник «Музыка 4 класс», М., Просвещение, 2014</w:t>
      </w:r>
      <w:r w:rsidRPr="004136F5">
        <w:t xml:space="preserve"> г.</w:t>
      </w:r>
    </w:p>
    <w:p w:rsidR="005224AB" w:rsidRPr="004136F5" w:rsidRDefault="005224AB" w:rsidP="003B3CC3">
      <w:pPr>
        <w:rPr>
          <w:b/>
        </w:rPr>
      </w:pPr>
      <w:r w:rsidRPr="004136F5">
        <w:rPr>
          <w:b/>
        </w:rPr>
        <w:t>5.</w:t>
      </w:r>
      <w:r>
        <w:t>«Рабочая тетрадь по музыке 4 класс» М., Просвещение, 2014</w:t>
      </w:r>
      <w:r w:rsidRPr="004136F5">
        <w:t xml:space="preserve"> г.</w:t>
      </w:r>
    </w:p>
    <w:p w:rsidR="005224AB" w:rsidRPr="004136F5" w:rsidRDefault="005224AB" w:rsidP="003B3CC3">
      <w:pPr>
        <w:rPr>
          <w:b/>
        </w:rPr>
      </w:pPr>
      <w:r w:rsidRPr="004136F5">
        <w:rPr>
          <w:b/>
        </w:rPr>
        <w:t>для учащихся:</w:t>
      </w:r>
    </w:p>
    <w:p w:rsidR="005224AB" w:rsidRPr="004136F5" w:rsidRDefault="005224AB" w:rsidP="003B3CC3">
      <w:pPr>
        <w:rPr>
          <w:b/>
        </w:rPr>
      </w:pPr>
      <w:r w:rsidRPr="004136F5">
        <w:rPr>
          <w:b/>
        </w:rPr>
        <w:t>1.</w:t>
      </w:r>
      <w:r>
        <w:t>Учебник «Музыка 4 класс», М., Просвещение, 2014</w:t>
      </w:r>
      <w:r w:rsidRPr="004136F5">
        <w:t xml:space="preserve"> г.</w:t>
      </w:r>
    </w:p>
    <w:p w:rsidR="005224AB" w:rsidRPr="004136F5" w:rsidRDefault="005224AB" w:rsidP="003B3CC3">
      <w:pPr>
        <w:rPr>
          <w:b/>
        </w:rPr>
      </w:pPr>
      <w:r w:rsidRPr="004136F5">
        <w:rPr>
          <w:b/>
        </w:rPr>
        <w:t>2.</w:t>
      </w:r>
      <w:r>
        <w:t>«Рабочая тетрадь по музыке 4</w:t>
      </w:r>
      <w:r w:rsidRPr="004136F5">
        <w:t xml:space="preserve"> класс» М., </w:t>
      </w:r>
      <w:r>
        <w:t>Просвещение, 2014</w:t>
      </w:r>
      <w:r w:rsidRPr="004136F5">
        <w:t xml:space="preserve"> г.</w:t>
      </w:r>
    </w:p>
    <w:p w:rsidR="005224AB" w:rsidRPr="004136F5" w:rsidRDefault="005224AB" w:rsidP="003B3CC3">
      <w:pPr>
        <w:rPr>
          <w:b/>
        </w:rPr>
      </w:pPr>
      <w:r w:rsidRPr="004136F5">
        <w:rPr>
          <w:b/>
        </w:rPr>
        <w:t>Звуковые пособия</w:t>
      </w:r>
    </w:p>
    <w:p w:rsidR="005224AB" w:rsidRPr="004136F5" w:rsidRDefault="005224AB" w:rsidP="003B3CC3">
      <w:r w:rsidRPr="004136F5">
        <w:t>Магнитофон</w:t>
      </w:r>
    </w:p>
    <w:p w:rsidR="005224AB" w:rsidRPr="004136F5" w:rsidRDefault="005224AB" w:rsidP="003B3CC3">
      <w:r w:rsidRPr="004136F5">
        <w:t xml:space="preserve">Аудиозаписи и фонохрестоматии в музыке </w:t>
      </w:r>
    </w:p>
    <w:p w:rsidR="005224AB" w:rsidRPr="004136F5" w:rsidRDefault="005224AB" w:rsidP="003B3CC3">
      <w:pPr>
        <w:rPr>
          <w:b/>
        </w:rPr>
      </w:pPr>
      <w:r w:rsidRPr="004136F5">
        <w:rPr>
          <w:b/>
        </w:rPr>
        <w:t>Учебно-практическое оборудование</w:t>
      </w:r>
    </w:p>
    <w:p w:rsidR="005224AB" w:rsidRDefault="005224AB" w:rsidP="003B3CC3">
      <w:r w:rsidRPr="004136F5">
        <w:t>Расходные материалы: нотная бумага; цветные фломастеры; цветные мелки</w:t>
      </w:r>
    </w:p>
    <w:p w:rsidR="005224AB" w:rsidRDefault="005224AB" w:rsidP="005C3882"/>
    <w:sectPr w:rsidR="005224AB" w:rsidSect="00E37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AB" w:rsidRDefault="005224AB" w:rsidP="00BF614B">
      <w:r>
        <w:separator/>
      </w:r>
    </w:p>
  </w:endnote>
  <w:endnote w:type="continuationSeparator" w:id="0">
    <w:p w:rsidR="005224AB" w:rsidRDefault="005224AB" w:rsidP="00BF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AB" w:rsidRDefault="005224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AB" w:rsidRDefault="005224AB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5224AB" w:rsidRDefault="005224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AB" w:rsidRDefault="00522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AB" w:rsidRDefault="005224AB" w:rsidP="00BF614B">
      <w:r>
        <w:separator/>
      </w:r>
    </w:p>
  </w:footnote>
  <w:footnote w:type="continuationSeparator" w:id="0">
    <w:p w:rsidR="005224AB" w:rsidRDefault="005224AB" w:rsidP="00BF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AB" w:rsidRDefault="005224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AB" w:rsidRDefault="005224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AB" w:rsidRDefault="005224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82"/>
    <w:rsid w:val="001074A8"/>
    <w:rsid w:val="00145593"/>
    <w:rsid w:val="001738AF"/>
    <w:rsid w:val="00220032"/>
    <w:rsid w:val="00243DC8"/>
    <w:rsid w:val="00257AFA"/>
    <w:rsid w:val="0027209D"/>
    <w:rsid w:val="002842E5"/>
    <w:rsid w:val="00296B07"/>
    <w:rsid w:val="002C4301"/>
    <w:rsid w:val="0031550C"/>
    <w:rsid w:val="00327AB4"/>
    <w:rsid w:val="00377F9C"/>
    <w:rsid w:val="003B3CC3"/>
    <w:rsid w:val="003D23DD"/>
    <w:rsid w:val="00402F04"/>
    <w:rsid w:val="004136F5"/>
    <w:rsid w:val="004262C3"/>
    <w:rsid w:val="004341E7"/>
    <w:rsid w:val="0044415C"/>
    <w:rsid w:val="0046175E"/>
    <w:rsid w:val="004F4986"/>
    <w:rsid w:val="005224AB"/>
    <w:rsid w:val="00537901"/>
    <w:rsid w:val="00540A30"/>
    <w:rsid w:val="005C3882"/>
    <w:rsid w:val="005C492D"/>
    <w:rsid w:val="00676636"/>
    <w:rsid w:val="00682920"/>
    <w:rsid w:val="006B4A1A"/>
    <w:rsid w:val="006F6B10"/>
    <w:rsid w:val="007124CE"/>
    <w:rsid w:val="00724F40"/>
    <w:rsid w:val="0073390F"/>
    <w:rsid w:val="00744E49"/>
    <w:rsid w:val="00782EA3"/>
    <w:rsid w:val="00793B70"/>
    <w:rsid w:val="00865FF5"/>
    <w:rsid w:val="009038BE"/>
    <w:rsid w:val="009C683F"/>
    <w:rsid w:val="009D57B0"/>
    <w:rsid w:val="00A21AC3"/>
    <w:rsid w:val="00A24750"/>
    <w:rsid w:val="00AA3C0D"/>
    <w:rsid w:val="00AB4B20"/>
    <w:rsid w:val="00AB5AF4"/>
    <w:rsid w:val="00B63553"/>
    <w:rsid w:val="00BF614B"/>
    <w:rsid w:val="00C042E4"/>
    <w:rsid w:val="00C2639F"/>
    <w:rsid w:val="00C6033B"/>
    <w:rsid w:val="00C63207"/>
    <w:rsid w:val="00C74E3E"/>
    <w:rsid w:val="00D2445B"/>
    <w:rsid w:val="00D42A93"/>
    <w:rsid w:val="00D50740"/>
    <w:rsid w:val="00D914C7"/>
    <w:rsid w:val="00DA4B55"/>
    <w:rsid w:val="00E24D37"/>
    <w:rsid w:val="00E3718A"/>
    <w:rsid w:val="00E40401"/>
    <w:rsid w:val="00E748E4"/>
    <w:rsid w:val="00EB5232"/>
    <w:rsid w:val="00F2624D"/>
    <w:rsid w:val="00F95C54"/>
    <w:rsid w:val="00FA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882"/>
    <w:pPr>
      <w:ind w:left="720"/>
      <w:contextualSpacing/>
    </w:pPr>
  </w:style>
  <w:style w:type="character" w:customStyle="1" w:styleId="2">
    <w:name w:val="Основной текст (2)"/>
    <w:uiPriority w:val="99"/>
    <w:rsid w:val="005C3882"/>
    <w:rPr>
      <w:rFonts w:ascii="Trebuchet MS" w:eastAsia="Times New Roman" w:hAnsi="Trebuchet MS"/>
      <w:spacing w:val="0"/>
      <w:sz w:val="20"/>
    </w:rPr>
  </w:style>
  <w:style w:type="paragraph" w:customStyle="1" w:styleId="body">
    <w:name w:val="body"/>
    <w:basedOn w:val="Normal"/>
    <w:uiPriority w:val="99"/>
    <w:rsid w:val="005C3882"/>
    <w:pPr>
      <w:spacing w:before="100" w:beforeAutospacing="1" w:after="100" w:afterAutospacing="1"/>
      <w:ind w:firstLine="709"/>
      <w:jc w:val="both"/>
    </w:pPr>
  </w:style>
  <w:style w:type="character" w:styleId="Strong">
    <w:name w:val="Strong"/>
    <w:basedOn w:val="DefaultParagraphFont"/>
    <w:uiPriority w:val="99"/>
    <w:qFormat/>
    <w:rsid w:val="005C388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C388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37901"/>
    <w:pPr>
      <w:spacing w:before="43" w:after="43"/>
    </w:pPr>
    <w:rPr>
      <w:sz w:val="20"/>
      <w:szCs w:val="20"/>
    </w:rPr>
  </w:style>
  <w:style w:type="table" w:styleId="TableGrid">
    <w:name w:val="Table Grid"/>
    <w:basedOn w:val="TableNormal"/>
    <w:uiPriority w:val="99"/>
    <w:rsid w:val="00B635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F61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614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F61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1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21</Pages>
  <Words>4730</Words>
  <Characters>26965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Лобанова</cp:lastModifiedBy>
  <cp:revision>4</cp:revision>
  <cp:lastPrinted>2015-10-18T04:52:00Z</cp:lastPrinted>
  <dcterms:created xsi:type="dcterms:W3CDTF">2022-10-05T16:21:00Z</dcterms:created>
  <dcterms:modified xsi:type="dcterms:W3CDTF">2022-10-07T17:16:00Z</dcterms:modified>
</cp:coreProperties>
</file>